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prev" w:id="0"/>
    <w:bookmarkEnd w:displacedByCustomXml="next" w:id="0"/>
    <w:tbl>
      <w:tblPr>
        <w:tblStyle w:val="LightShading-Accent1"/>
        <w:tblW w:w="0" w:type="auto"/>
        <w:tblLayout w:type="fixed"/>
        <w:tblLook w:val="06A0" w:firstRow="1" w:lastRow="0" w:firstColumn="1" w:lastColumn="0" w:noHBand="1" w:noVBand="1"/>
      </w:tblPr>
      <w:tblGrid>
        <w:gridCol w:w="3590"/>
        <w:gridCol w:w="3590"/>
        <w:gridCol w:w="3590"/>
      </w:tblGrid>
      <w:tr w:rsidR="7DA6B176" w:rsidTr="7DA6B176" w14:paraId="78BEB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tcMar/>
          </w:tcPr>
          <w:p w:rsidR="7DA6B176" w:rsidP="7DA6B176" w:rsidRDefault="7DA6B176" w14:paraId="31398B6C" w14:textId="15A110E6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auto"/>
                <w:sz w:val="28"/>
                <w:szCs w:val="28"/>
              </w:rPr>
            </w:pPr>
            <w:r w:rsidRPr="7DA6B176" w:rsidR="7DA6B176">
              <w:rPr>
                <w:rFonts w:ascii="Calibri" w:hAnsi="Calibri" w:eastAsia="Calibri" w:cs="Calibri"/>
                <w:b w:val="1"/>
                <w:bCs w:val="1"/>
                <w:color w:val="auto"/>
                <w:sz w:val="28"/>
                <w:szCs w:val="28"/>
              </w:rPr>
              <w:t>Home Address</w:t>
            </w:r>
          </w:p>
          <w:p w:rsidR="7DA6B176" w:rsidP="7DA6B176" w:rsidRDefault="7DA6B176" w14:paraId="47D0EAEF" w14:textId="54E8B5E0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auto"/>
                <w:sz w:val="28"/>
                <w:szCs w:val="28"/>
              </w:rPr>
            </w:pPr>
            <w:r w:rsidRPr="7DA6B176" w:rsidR="7DA6B176">
              <w:rPr>
                <w:rFonts w:ascii="Calibri" w:hAnsi="Calibri" w:eastAsia="Calibri" w:cs="Calibri"/>
                <w:b w:val="1"/>
                <w:bCs w:val="1"/>
                <w:color w:val="auto"/>
                <w:sz w:val="28"/>
                <w:szCs w:val="28"/>
              </w:rPr>
              <w:t xml:space="preserve">(0030) </w:t>
            </w:r>
            <w:proofErr w:type="spellStart"/>
            <w:r w:rsidRPr="7DA6B176" w:rsidR="7DA6B176">
              <w:rPr>
                <w:rFonts w:ascii="Calibri" w:hAnsi="Calibri" w:eastAsia="Calibri" w:cs="Calibri"/>
                <w:b w:val="1"/>
                <w:bCs w:val="1"/>
                <w:color w:val="auto"/>
                <w:sz w:val="28"/>
                <w:szCs w:val="28"/>
              </w:rPr>
              <w:t>xxxxxxxxxx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90" w:type="dxa"/>
            <w:tcMar/>
          </w:tcPr>
          <w:p w:rsidR="7DA6B176" w:rsidP="7DA6B176" w:rsidRDefault="7DA6B176" w14:paraId="002046BE" w14:textId="2C2757FB">
            <w:pPr>
              <w:pStyle w:val="Normal"/>
              <w:bidi w:val="0"/>
              <w:spacing w:before="0" w:beforeAutospacing="off" w:after="100" w:afterAutospacing="off" w:line="259" w:lineRule="auto"/>
              <w:ind w:left="0" w:right="576"/>
              <w:jc w:val="center"/>
              <w:rPr>
                <w:rFonts w:ascii="Calibri" w:hAnsi="Calibri" w:eastAsia="Calibri" w:cs="Calibri"/>
                <w:b w:val="1"/>
                <w:bCs w:val="1"/>
                <w:color w:val="auto"/>
                <w:sz w:val="44"/>
                <w:szCs w:val="44"/>
              </w:rPr>
            </w:pPr>
            <w:r w:rsidRPr="7DA6B176" w:rsidR="7DA6B176">
              <w:rPr>
                <w:rFonts w:ascii="Calibri" w:hAnsi="Calibri" w:eastAsia="Calibri" w:cs="Calibri"/>
                <w:b w:val="1"/>
                <w:bCs w:val="1"/>
                <w:color w:val="auto"/>
                <w:sz w:val="44"/>
                <w:szCs w:val="44"/>
              </w:rPr>
              <w:t>JANE DOE</w:t>
            </w:r>
          </w:p>
          <w:p w:rsidR="7DA6B176" w:rsidP="7DA6B176" w:rsidRDefault="7DA6B176" w14:paraId="2342F374" w14:textId="08C6968B">
            <w:pPr>
              <w:pStyle w:val="Normal"/>
              <w:bidi w:val="0"/>
              <w:spacing w:before="0" w:beforeAutospacing="off" w:after="100" w:afterAutospacing="off" w:line="259" w:lineRule="auto"/>
              <w:ind w:left="0" w:right="576"/>
              <w:jc w:val="center"/>
              <w:rPr>
                <w:rFonts w:ascii="Calibri" w:hAnsi="Calibri" w:eastAsia="Calibri" w:cs="Calibri"/>
                <w:b w:val="1"/>
                <w:bCs w:val="1"/>
                <w:color w:val="auto"/>
                <w:sz w:val="26"/>
                <w:szCs w:val="26"/>
              </w:rPr>
            </w:pPr>
            <w:r w:rsidRPr="7DA6B176" w:rsidR="7DA6B176">
              <w:rPr>
                <w:rFonts w:ascii="Calibri" w:hAnsi="Calibri" w:eastAsia="Calibri" w:cs="Calibri"/>
                <w:b w:val="1"/>
                <w:bCs w:val="1"/>
                <w:color w:val="auto"/>
                <w:sz w:val="26"/>
                <w:szCs w:val="26"/>
              </w:rPr>
              <w:t>Janedoe@mail.com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90" w:type="dxa"/>
            <w:tcMar/>
          </w:tcPr>
          <w:p w:rsidR="7DA6B176" w:rsidP="7DA6B176" w:rsidRDefault="7DA6B176" w14:paraId="2AF72B2C" w14:textId="4650D642">
            <w:pPr>
              <w:pStyle w:val="Normal"/>
              <w:bidi w:val="0"/>
              <w:spacing w:before="0" w:beforeAutospacing="off" w:after="100" w:afterAutospacing="off" w:line="259" w:lineRule="auto"/>
              <w:ind w:left="0" w:right="576"/>
              <w:jc w:val="right"/>
              <w:rPr>
                <w:rFonts w:ascii="Calibri" w:hAnsi="Calibri" w:eastAsia="Calibri" w:cs="Calibri"/>
                <w:b w:val="1"/>
                <w:bCs w:val="1"/>
                <w:color w:val="auto"/>
                <w:sz w:val="28"/>
                <w:szCs w:val="28"/>
              </w:rPr>
            </w:pPr>
            <w:r w:rsidRPr="7DA6B176" w:rsidR="7DA6B176">
              <w:rPr>
                <w:rFonts w:ascii="Calibri" w:hAnsi="Calibri" w:eastAsia="Calibri" w:cs="Calibri"/>
                <w:b w:val="1"/>
                <w:bCs w:val="1"/>
                <w:color w:val="auto"/>
                <w:sz w:val="28"/>
                <w:szCs w:val="28"/>
              </w:rPr>
              <w:t>LinkedIn @janeDoe</w:t>
            </w:r>
          </w:p>
          <w:p w:rsidR="7DA6B176" w:rsidP="7DA6B176" w:rsidRDefault="7DA6B176" w14:paraId="64B167DB" w14:textId="44382DA2">
            <w:pPr>
              <w:pStyle w:val="Normal"/>
              <w:bidi w:val="0"/>
              <w:spacing w:before="0" w:beforeAutospacing="off" w:after="100" w:afterAutospacing="off" w:line="259" w:lineRule="auto"/>
              <w:ind w:left="0" w:right="576"/>
              <w:jc w:val="right"/>
              <w:rPr>
                <w:rFonts w:ascii="Calibri" w:hAnsi="Calibri" w:eastAsia="Calibri" w:cs="Calibri"/>
                <w:b w:val="1"/>
                <w:bCs w:val="1"/>
                <w:color w:val="auto"/>
                <w:sz w:val="28"/>
                <w:szCs w:val="28"/>
              </w:rPr>
            </w:pPr>
            <w:proofErr w:type="spellStart"/>
            <w:r w:rsidRPr="7DA6B176" w:rsidR="7DA6B176">
              <w:rPr>
                <w:rFonts w:ascii="Calibri" w:hAnsi="Calibri" w:eastAsia="Calibri" w:cs="Calibri"/>
                <w:b w:val="1"/>
                <w:bCs w:val="1"/>
                <w:color w:val="auto"/>
                <w:sz w:val="28"/>
                <w:szCs w:val="28"/>
              </w:rPr>
              <w:t>Github</w:t>
            </w:r>
            <w:proofErr w:type="spellEnd"/>
            <w:r w:rsidRPr="7DA6B176" w:rsidR="7DA6B176">
              <w:rPr>
                <w:rFonts w:ascii="Calibri" w:hAnsi="Calibri" w:eastAsia="Calibri" w:cs="Calibri"/>
                <w:b w:val="1"/>
                <w:bCs w:val="1"/>
                <w:color w:val="auto"/>
                <w:sz w:val="28"/>
                <w:szCs w:val="28"/>
              </w:rPr>
              <w:t xml:space="preserve"> @janeDoe</w:t>
            </w:r>
          </w:p>
        </w:tc>
      </w:tr>
    </w:tbl>
    <w:p w:rsidRPr="00843164" w:rsidR="00C067C5" w:rsidP="54CD8D6B" w:rsidRDefault="00126049" w14:paraId="6510F2A9" w14:textId="493E8757">
      <w:pPr>
        <w:pStyle w:val="Heading1"/>
        <w:rPr>
          <w:b w:val="1"/>
          <w:bCs w:val="1"/>
          <w:color w:val="auto"/>
          <w:sz w:val="28"/>
          <w:szCs w:val="28"/>
        </w:rPr>
      </w:pPr>
      <w:r w:rsidRPr="7DA6B176" w:rsidR="7DA6B176">
        <w:rPr>
          <w:b w:val="1"/>
          <w:bCs w:val="1"/>
          <w:color w:val="auto"/>
          <w:sz w:val="28"/>
          <w:szCs w:val="28"/>
        </w:rPr>
        <w:t>Education</w:t>
      </w:r>
    </w:p>
    <w:tbl>
      <w:tblPr>
        <w:tblStyle w:val="ResumeTable"/>
        <w:tblW w:w="10924" w:type="dxa"/>
        <w:tblLook w:val="0620" w:firstRow="1" w:lastRow="0" w:firstColumn="0" w:lastColumn="0" w:noHBand="1" w:noVBand="1"/>
        <w:tblDescription w:val="Experience table"/>
      </w:tblPr>
      <w:tblGrid>
        <w:gridCol w:w="2145"/>
        <w:gridCol w:w="8779"/>
      </w:tblGrid>
      <w:tr w:rsidR="249FBF1D" w:rsidTr="73909C4B" w14:paraId="40C1A158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Borders>
              <w:top w:val="single" w:color="000000" w:themeColor="text2" w:sz="4"/>
            </w:tcBorders>
            <w:tcMar/>
          </w:tcPr>
          <w:p w:rsidR="249FBF1D" w:rsidP="73909C4B" w:rsidRDefault="249FBF1D" w14:paraId="4ED5801C" w14:textId="4458D275">
            <w:pPr>
              <w:pStyle w:val="Date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2012 - 2016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79" w:type="dxa"/>
            <w:tcBorders>
              <w:top w:val="single" w:color="000000" w:themeColor="text2" w:sz="4"/>
            </w:tcBorders>
            <w:tcMar/>
          </w:tcPr>
          <w:p w:rsidR="249FBF1D" w:rsidP="73909C4B" w:rsidRDefault="249FBF1D" w14:paraId="58541950" w14:textId="74A36F3D">
            <w:pPr>
              <w:pStyle w:val="ListBullet"/>
              <w:numPr>
                <w:numId w:val="0"/>
              </w:numPr>
              <w:ind w:left="0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  <w:t>Bachelor in Computer Science</w:t>
            </w:r>
            <w:r w:rsidRPr="73909C4B" w:rsidR="73909C4B">
              <w:rPr>
                <w:rStyle w:val="Emphasis"/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  <w:t xml:space="preserve"> Department, </w:t>
            </w:r>
            <w:r w:rsidRPr="73909C4B" w:rsidR="73909C4B">
              <w:rPr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  <w:t xml:space="preserve">University of NAME </w:t>
            </w: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[Grade]</w:t>
            </w:r>
          </w:p>
          <w:p w:rsidR="249FBF1D" w:rsidP="249FBF1D" w:rsidRDefault="249FBF1D" w14:paraId="1C8CEB92" w14:textId="1E41FEF2">
            <w:pPr>
              <w:pStyle w:val="ListBullet"/>
              <w:ind w:left="0" w:firstLine="0"/>
              <w:rPr>
                <w:rFonts w:ascii="Calibri" w:hAnsi="Calibri" w:eastAsia="Calibri" w:cs="Calibri"/>
                <w:color w:val="000000" w:themeColor="text2" w:themeTint="FF" w:themeShade="FF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Awards or Scholarships</w:t>
            </w:r>
          </w:p>
          <w:p w:rsidR="249FBF1D" w:rsidP="73909C4B" w:rsidRDefault="249FBF1D" w14:paraId="23BF593D" w14:textId="4CADDCD7">
            <w:pPr>
              <w:pStyle w:val="ListBulle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2" w:themeTint="FF" w:themeShade="FF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 xml:space="preserve">Foreign study at </w:t>
            </w:r>
            <w:proofErr w:type="spellStart"/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Univerisdad</w:t>
            </w:r>
            <w:proofErr w:type="spellEnd"/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Politecnica</w:t>
            </w:r>
            <w:proofErr w:type="spellEnd"/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 xml:space="preserve"> de Madrid in Computer Science (Spring 2015)</w:t>
            </w:r>
          </w:p>
        </w:tc>
      </w:tr>
      <w:tr w:rsidR="249FBF1D" w:rsidTr="73909C4B" w14:paraId="638F55AE">
        <w:trPr>
          <w:trHeight w:val="30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5" w:type="dxa"/>
            <w:tcMar/>
          </w:tcPr>
          <w:p w:rsidR="249FBF1D" w:rsidP="73909C4B" w:rsidRDefault="249FBF1D" w14:paraId="5FB62015" w14:textId="62385F1E">
            <w:pPr>
              <w:pStyle w:val="Date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2007 - 2011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79" w:type="dxa"/>
            <w:tcMar/>
          </w:tcPr>
          <w:p w:rsidR="249FBF1D" w:rsidP="73909C4B" w:rsidRDefault="249FBF1D" w14:paraId="4FC315B3" w14:textId="26E18726">
            <w:pPr>
              <w:pStyle w:val="ListBullet"/>
              <w:rPr>
                <w:rFonts w:ascii="Calibri" w:hAnsi="Calibri" w:eastAsia="Calibri" w:cs="Calibri"/>
                <w:b w:val="0"/>
                <w:bCs w:val="0"/>
                <w:color w:val="auto" w:themeColor="text2" w:themeTint="FF" w:themeShade="FF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  <w:t xml:space="preserve">Private High School, </w:t>
            </w:r>
            <w:proofErr w:type="spellStart"/>
            <w:r w:rsidRPr="73909C4B" w:rsidR="73909C4B">
              <w:rPr>
                <w:rStyle w:val="Emphasis"/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  <w:t>Lycee</w:t>
            </w:r>
            <w:proofErr w:type="spellEnd"/>
            <w:r w:rsidRPr="73909C4B" w:rsidR="73909C4B">
              <w:rPr>
                <w:rStyle w:val="Emphasis"/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73909C4B" w:rsidR="73909C4B">
              <w:rPr>
                <w:rStyle w:val="Emphasis"/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  <w:t>Leonin</w:t>
            </w:r>
            <w:proofErr w:type="spellEnd"/>
            <w:r w:rsidRPr="73909C4B" w:rsidR="73909C4B">
              <w:rPr>
                <w:rStyle w:val="Emphasis"/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[Grade]</w:t>
            </w:r>
          </w:p>
        </w:tc>
      </w:tr>
    </w:tbl>
    <w:sdt>
      <w:sdtPr>
        <w:id w:val="899876606"/>
        <w:alias w:val="Experience heading:"/>
        <w15:appearance w15:val="hidden"/>
        <w:tag w:val="Experience heading:"/>
        <w:temporary/>
        <w:showingPlcHdr/>
        <w:placeholder>
          <w:docPart w:val="45AB64DF68942941AFB703A86F295BDB"/>
        </w:placeholder>
      </w:sdtPr>
      <w:sdtContent>
        <w:p w:rsidRPr="00843164" w:rsidR="00843164" w:rsidP="3C10C115" w:rsidRDefault="00843164" w14:paraId="718EE1A2" w14:textId="77777777">
          <w:pPr>
            <w:pStyle w:val="Heading1"/>
            <w:rPr>
              <w:color w:val="auto"/>
            </w:rPr>
          </w:pPr>
          <w:r w:rsidRPr="54CD8D6B" w:rsidR="54CD8D6B">
            <w:rPr>
              <w:b w:val="1"/>
              <w:bCs w:val="1"/>
              <w:color w:val="auto"/>
              <w:sz w:val="28"/>
              <w:szCs w:val="28"/>
            </w:rPr>
            <w:t>Experience</w:t>
          </w:r>
        </w:p>
      </w:sdtContent>
    </w:sdt>
    <w:tbl>
      <w:tblPr>
        <w:tblStyle w:val="ResumeTable"/>
        <w:tblW w:w="10815" w:type="dxa"/>
        <w:tblLook w:val="0620" w:firstRow="1" w:lastRow="0" w:firstColumn="0" w:lastColumn="0" w:noHBand="1" w:noVBand="1"/>
        <w:tblDescription w:val="Experience table"/>
      </w:tblPr>
      <w:tblGrid>
        <w:gridCol w:w="2160"/>
        <w:gridCol w:w="8655"/>
      </w:tblGrid>
      <w:tr w:rsidRPr="00843164" w:rsidR="00843164" w:rsidTr="73909C4B" w14:paraId="6A97BAF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color="000000" w:themeColor="text2" w:sz="4" w:space="0"/>
            </w:tcBorders>
            <w:tcMar/>
          </w:tcPr>
          <w:p w:rsidRPr="00843164" w:rsidR="00843164" w:rsidP="73909C4B" w:rsidRDefault="000B426D" w14:paraId="6F5C744B" w14:textId="4ED51970">
            <w:pPr>
              <w:pStyle w:val="Date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Dates From-To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55" w:type="dxa"/>
            <w:tcBorders>
              <w:top w:val="single" w:color="000000" w:themeColor="text2" w:sz="4" w:space="0"/>
            </w:tcBorders>
            <w:tcMar/>
          </w:tcPr>
          <w:p w:rsidRPr="00843164" w:rsidR="00843164" w:rsidP="73909C4B" w:rsidRDefault="00843164" w14:paraId="1CDA9D39" w14:textId="5D3451A0">
            <w:pPr>
              <w:numPr>
                <w:numId w:val="0"/>
              </w:numPr>
              <w:spacing w:before="0" w:beforeAutospacing="off" w:after="100" w:afterAutospacing="off" w:line="240" w:lineRule="auto"/>
              <w:ind/>
              <w:rPr>
                <w:rStyle w:val="Emphasis"/>
                <w:rFonts w:ascii="Calibri" w:hAnsi="Calibri" w:eastAsia="Calibri" w:cs="Calibri"/>
                <w:color w:val="auto" w:themeColor="text2" w:themeTint="FF" w:themeShade="FF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 xml:space="preserve">Intern in </w:t>
            </w:r>
            <w:proofErr w:type="spellStart"/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Roajas</w:t>
            </w:r>
            <w:proofErr w:type="spellEnd"/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 xml:space="preserve"> Lab,</w:t>
            </w:r>
            <w:r w:rsidRPr="73909C4B" w:rsidR="73909C4B">
              <w:rPr>
                <w:rStyle w:val="Emphasis"/>
                <w:rFonts w:ascii="Calibri" w:hAnsi="Calibri" w:eastAsia="Calibri" w:cs="Calibri"/>
                <w:color w:val="auto"/>
                <w:sz w:val="24"/>
                <w:szCs w:val="24"/>
              </w:rPr>
              <w:t xml:space="preserve"> Instituto de </w:t>
            </w:r>
            <w:proofErr w:type="spellStart"/>
            <w:r w:rsidRPr="73909C4B" w:rsidR="73909C4B">
              <w:rPr>
                <w:rStyle w:val="Emphasis"/>
                <w:rFonts w:ascii="Calibri" w:hAnsi="Calibri" w:eastAsia="Calibri" w:cs="Calibri"/>
                <w:color w:val="auto"/>
                <w:sz w:val="24"/>
                <w:szCs w:val="24"/>
              </w:rPr>
              <w:t>Salud</w:t>
            </w:r>
            <w:proofErr w:type="spellEnd"/>
            <w:r w:rsidRPr="73909C4B" w:rsidR="73909C4B">
              <w:rPr>
                <w:rStyle w:val="Emphasis"/>
                <w:rFonts w:ascii="Calibri" w:hAnsi="Calibri" w:eastAsia="Calibri" w:cs="Calibri"/>
                <w:color w:val="auto"/>
                <w:sz w:val="24"/>
                <w:szCs w:val="24"/>
              </w:rPr>
              <w:t xml:space="preserve"> Carlos III</w:t>
            </w:r>
          </w:p>
          <w:p w:rsidRPr="00843164" w:rsidR="00843164" w:rsidP="73909C4B" w:rsidRDefault="00843164" w14:paraId="10009E85" w14:textId="65EB3051">
            <w:pPr>
              <w:pStyle w:val="ListBullet"/>
              <w:bidi w:val="0"/>
              <w:spacing w:before="0" w:beforeAutospacing="off" w:after="100" w:afterAutospacing="off" w:line="259" w:lineRule="auto"/>
              <w:ind w:left="0" w:right="576"/>
              <w:jc w:val="left"/>
              <w:rPr>
                <w:rFonts w:ascii="Calibri" w:hAnsi="Calibri" w:eastAsia="Calibri" w:cs="Calibri"/>
                <w:color w:val="000000" w:themeColor="text2" w:themeTint="FF" w:themeShade="FF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Describe your role</w:t>
            </w:r>
          </w:p>
          <w:p w:rsidRPr="00843164" w:rsidR="00843164" w:rsidP="73909C4B" w:rsidRDefault="00843164" w14:paraId="1E0BE5AC" w14:textId="05725258">
            <w:pPr>
              <w:pStyle w:val="ListBullet"/>
              <w:bidi w:val="0"/>
              <w:spacing w:before="0" w:beforeAutospacing="off" w:after="100" w:afterAutospacing="off" w:line="259" w:lineRule="auto"/>
              <w:ind w:left="0" w:right="576"/>
              <w:jc w:val="left"/>
              <w:rPr>
                <w:rFonts w:ascii="Calibri" w:hAnsi="Calibri" w:eastAsia="Calibri" w:cs="Calibri"/>
                <w:color w:val="000000" w:themeColor="text2" w:themeTint="FF" w:themeShade="FF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Add info</w:t>
            </w:r>
          </w:p>
        </w:tc>
      </w:tr>
      <w:tr w:rsidR="249FBF1D" w:rsidTr="73909C4B" w14:paraId="1C28D521">
        <w:trPr>
          <w:trHeight w:val="67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249FBF1D" w:rsidP="73909C4B" w:rsidRDefault="249FBF1D" w14:paraId="0EC050E8" w14:textId="021B2881" w14:noSpellErr="1">
            <w:pPr>
              <w:pStyle w:val="Date"/>
              <w:rPr>
                <w:color w:val="auto"/>
                <w:sz w:val="24"/>
                <w:szCs w:val="24"/>
              </w:rPr>
            </w:pPr>
            <w:r w:rsidRPr="73909C4B" w:rsidR="73909C4B">
              <w:rPr>
                <w:color w:val="auto"/>
                <w:sz w:val="24"/>
                <w:szCs w:val="24"/>
              </w:rPr>
              <w:t>Dates From-To</w:t>
            </w:r>
          </w:p>
          <w:p w:rsidR="249FBF1D" w:rsidP="73909C4B" w:rsidRDefault="249FBF1D" w14:paraId="6725532C" w14:textId="3F6374B7">
            <w:pPr>
              <w:pStyle w:val="Normal"/>
              <w:rPr>
                <w:color w:val="auto"/>
                <w:sz w:val="24"/>
                <w:szCs w:val="24"/>
              </w:rPr>
            </w:pPr>
            <w:r w:rsidRPr="73909C4B" w:rsidR="73909C4B">
              <w:rPr>
                <w:color w:val="auto"/>
                <w:sz w:val="24"/>
                <w:szCs w:val="24"/>
              </w:rPr>
              <w:t>London, UK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55" w:type="dxa"/>
            <w:tcMar/>
          </w:tcPr>
          <w:p w:rsidR="249FBF1D" w:rsidP="73909C4B" w:rsidRDefault="249FBF1D" w14:paraId="62816D89" w14:textId="01EF5F3C">
            <w:pPr>
              <w:pStyle w:val="Normal"/>
              <w:rPr>
                <w:rStyle w:val="Emphasis"/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 xml:space="preserve">Summer School in Robotics, </w:t>
            </w:r>
            <w:r w:rsidRPr="73909C4B" w:rsidR="73909C4B">
              <w:rPr>
                <w:rStyle w:val="Emphasis"/>
                <w:rFonts w:ascii="Calibri" w:hAnsi="Calibri" w:eastAsia="Calibri" w:cs="Calibri"/>
                <w:color w:val="auto"/>
                <w:sz w:val="24"/>
                <w:szCs w:val="24"/>
              </w:rPr>
              <w:t>Summer School - RL</w:t>
            </w:r>
          </w:p>
          <w:p w:rsidR="249FBF1D" w:rsidP="249FBF1D" w:rsidRDefault="249FBF1D" w14:paraId="32B85F24" w14:textId="25CC983B">
            <w:pPr>
              <w:pStyle w:val="ListBullet"/>
              <w:bidi w:val="0"/>
              <w:spacing w:before="0" w:beforeAutospacing="off" w:after="100" w:afterAutospacing="off" w:line="259" w:lineRule="auto"/>
              <w:ind w:left="0" w:right="576"/>
              <w:jc w:val="left"/>
              <w:rPr>
                <w:rFonts w:ascii="Calibri" w:hAnsi="Calibri" w:eastAsia="Calibri" w:cs="Calibri"/>
                <w:color w:val="000000" w:themeColor="text2" w:themeTint="FF" w:themeShade="FF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Describe what you studied</w:t>
            </w:r>
          </w:p>
        </w:tc>
      </w:tr>
    </w:tbl>
    <w:p w:rsidR="1A236613" w:rsidP="73909C4B" w:rsidRDefault="1A236613" w14:paraId="6DC66074" w14:textId="0A0ABFF7">
      <w:pPr>
        <w:pStyle w:val="Heading1"/>
        <w:bidi w:val="0"/>
        <w:spacing w:before="640" w:beforeAutospacing="off" w:after="0" w:afterAutospacing="off" w:line="216" w:lineRule="auto"/>
        <w:ind/>
        <w:rPr>
          <w:color w:val="auto"/>
          <w:sz w:val="28"/>
          <w:szCs w:val="28"/>
        </w:rPr>
      </w:pPr>
      <w:r w:rsidRPr="54CD8D6B" w:rsidR="54CD8D6B">
        <w:rPr>
          <w:b w:val="1"/>
          <w:bCs w:val="1"/>
          <w:color w:val="auto"/>
          <w:sz w:val="28"/>
          <w:szCs w:val="28"/>
        </w:rPr>
        <w:t>Projects</w:t>
      </w:r>
    </w:p>
    <w:tbl>
      <w:tblPr>
        <w:tblStyle w:val="ResumeTable"/>
        <w:tblW w:w="10770" w:type="dxa"/>
        <w:tblBorders>
          <w:top w:val="single" w:color="000000" w:themeColor="text2" w:sz="4"/>
        </w:tblBorders>
        <w:tblLook w:val="0620" w:firstRow="1" w:lastRow="0" w:firstColumn="0" w:lastColumn="0" w:noHBand="1" w:noVBand="1"/>
        <w:tblDescription w:val="Education table"/>
      </w:tblPr>
      <w:tblGrid>
        <w:gridCol w:w="2370"/>
        <w:gridCol w:w="8400"/>
      </w:tblGrid>
      <w:tr w:rsidR="1A236613" w:rsidTr="73909C4B" w14:paraId="0896FFD6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1A236613" w:rsidP="73909C4B" w:rsidRDefault="1A236613" w14:paraId="6A39CB17" w14:textId="624AA0F5">
            <w:pPr>
              <w:pStyle w:val="Normal"/>
              <w:bidi w:val="0"/>
              <w:spacing w:before="0" w:beforeAutospacing="off" w:after="100" w:afterAutospacing="off" w:line="240" w:lineRule="auto"/>
              <w:ind w:left="0" w:right="576"/>
              <w:jc w:val="left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Project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0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73909C4B" w:rsidP="73909C4B" w:rsidRDefault="73909C4B" w14:paraId="5121B0EF" w14:textId="62B4A1F8">
            <w:pPr>
              <w:pStyle w:val="Normal"/>
              <w:bidi w:val="0"/>
              <w:spacing w:before="0" w:beforeAutospacing="off" w:after="100" w:afterAutospacing="off" w:line="240" w:lineRule="auto"/>
              <w:ind w:left="0" w:right="576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Project INFO</w:t>
            </w:r>
          </w:p>
        </w:tc>
      </w:tr>
      <w:tr w:rsidR="1A236613" w:rsidTr="73909C4B" w14:paraId="6CD7438B">
        <w:trPr>
          <w:trHeight w:val="30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1A236613" w:rsidP="73909C4B" w:rsidRDefault="1A236613" w14:paraId="5A9C12F4" w14:textId="5E2BA3A6">
            <w:pPr>
              <w:pStyle w:val="Normal"/>
              <w:bidi w:val="0"/>
              <w:spacing w:before="0" w:beforeAutospacing="off" w:after="100" w:afterAutospacing="off" w:line="259" w:lineRule="auto"/>
              <w:ind w:left="0" w:right="576"/>
              <w:jc w:val="left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Project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0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73909C4B" w:rsidP="73909C4B" w:rsidRDefault="73909C4B" w14:paraId="6ACCC2A9" w14:textId="13D736B0">
            <w:pPr>
              <w:pStyle w:val="Normal"/>
              <w:bidi w:val="0"/>
              <w:spacing w:before="0" w:beforeAutospacing="off" w:after="100" w:afterAutospacing="off" w:line="240" w:lineRule="auto"/>
              <w:ind w:left="0" w:right="576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Project INFO</w:t>
            </w:r>
          </w:p>
        </w:tc>
      </w:tr>
    </w:tbl>
    <w:p w:rsidR="73909C4B" w:rsidP="73909C4B" w:rsidRDefault="73909C4B" w14:paraId="78A97959" w14:textId="08AABB97">
      <w:pPr>
        <w:pStyle w:val="Heading1"/>
        <w:rPr>
          <w:color w:val="auto"/>
        </w:rPr>
      </w:pPr>
      <w:r w:rsidRPr="54CD8D6B" w:rsidR="54CD8D6B">
        <w:rPr>
          <w:b w:val="1"/>
          <w:bCs w:val="1"/>
          <w:color w:val="auto"/>
        </w:rPr>
        <w:t>Skills</w:t>
      </w:r>
    </w:p>
    <w:tbl>
      <w:tblPr>
        <w:tblStyle w:val="ResumeTable"/>
        <w:tblW w:w="0" w:type="auto"/>
        <w:tblBorders>
          <w:top w:val="single" w:color="000000" w:themeColor="text2" w:sz="4"/>
        </w:tblBorders>
        <w:tblLook w:val="0620" w:firstRow="1" w:lastRow="0" w:firstColumn="0" w:lastColumn="0" w:noHBand="1" w:noVBand="1"/>
        <w:tblDescription w:val="Education table"/>
      </w:tblPr>
      <w:tblGrid>
        <w:gridCol w:w="2220"/>
        <w:gridCol w:w="8685"/>
      </w:tblGrid>
      <w:tr w:rsidR="73909C4B" w:rsidTr="73909C4B" w14:paraId="47D95A3B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73909C4B" w:rsidP="73909C4B" w:rsidRDefault="73909C4B" w14:paraId="4DE8BAFD" w14:textId="38236491">
            <w:pPr>
              <w:pStyle w:val="Date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Programming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85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73909C4B" w:rsidP="73909C4B" w:rsidRDefault="73909C4B" w14:paraId="2AD257E1" w14:textId="1B5DD01E">
            <w:pPr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Python, Java, Scala, C, C++</w:t>
            </w:r>
          </w:p>
        </w:tc>
      </w:tr>
      <w:tr w:rsidR="73909C4B" w:rsidTr="73909C4B" w14:paraId="5A8DB1D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73909C4B" w:rsidP="73909C4B" w:rsidRDefault="73909C4B" w14:paraId="4F0B87B3" w14:textId="1CD1FA5C">
            <w:pPr>
              <w:pStyle w:val="Date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Frameworks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85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73909C4B" w:rsidP="73909C4B" w:rsidRDefault="73909C4B" w14:paraId="0B98FE86" w14:textId="7BFF727D">
            <w:pPr>
              <w:pStyle w:val="Normal"/>
              <w:bidi w:val="0"/>
              <w:spacing w:before="0" w:beforeAutospacing="off" w:after="100" w:afterAutospacing="off" w:line="259" w:lineRule="auto"/>
              <w:ind w:left="0" w:right="576"/>
              <w:jc w:val="left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 xml:space="preserve">Spark, Django, React, Angular, Docker </w:t>
            </w:r>
          </w:p>
        </w:tc>
      </w:tr>
      <w:tr w:rsidR="73909C4B" w:rsidTr="73909C4B" w14:paraId="76C15AAB">
        <w:trPr>
          <w:trHeight w:val="30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73909C4B" w:rsidP="73909C4B" w:rsidRDefault="73909C4B" w14:paraId="07929934" w14:textId="0BFA58D3">
            <w:pPr>
              <w:pStyle w:val="Date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Languages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85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73909C4B" w:rsidP="73909C4B" w:rsidRDefault="73909C4B" w14:paraId="1FA11B19" w14:textId="5A198E25">
            <w:pPr>
              <w:pStyle w:val="Normal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English (fluent), French (basic), Greek (native)</w:t>
            </w:r>
          </w:p>
        </w:tc>
      </w:tr>
    </w:tbl>
    <w:p w:rsidR="73909C4B" w:rsidP="54CD8D6B" w:rsidRDefault="73909C4B" w14:paraId="2C2D0150" w14:textId="7EC67D4F">
      <w:pPr>
        <w:pStyle w:val="Heading1"/>
        <w:bidi w:val="0"/>
        <w:spacing w:before="640" w:beforeAutospacing="off" w:after="0" w:afterAutospacing="off" w:line="216" w:lineRule="auto"/>
        <w:ind w:left="0" w:right="0"/>
        <w:jc w:val="left"/>
        <w:rPr>
          <w:b w:val="1"/>
          <w:bCs w:val="1"/>
          <w:color w:val="auto"/>
        </w:rPr>
      </w:pPr>
      <w:r w:rsidRPr="54CD8D6B" w:rsidR="54CD8D6B">
        <w:rPr>
          <w:b w:val="1"/>
          <w:bCs w:val="1"/>
          <w:color w:val="auto"/>
        </w:rPr>
        <w:t xml:space="preserve">Honors </w:t>
      </w:r>
      <w:r w:rsidRPr="54CD8D6B" w:rsidR="54CD8D6B">
        <w:rPr>
          <w:b w:val="1"/>
          <w:bCs w:val="1"/>
          <w:color w:val="auto"/>
        </w:rPr>
        <w:t>&amp; Awards</w:t>
      </w:r>
    </w:p>
    <w:tbl>
      <w:tblPr>
        <w:tblStyle w:val="ResumeTable"/>
        <w:tblW w:w="0" w:type="auto"/>
        <w:tblBorders>
          <w:top w:val="single" w:color="000000" w:themeColor="text2" w:sz="4"/>
        </w:tblBorders>
        <w:tblLook w:val="0620" w:firstRow="1" w:lastRow="0" w:firstColumn="0" w:lastColumn="0" w:noHBand="1" w:noVBand="1"/>
        <w:tblDescription w:val="Education table"/>
      </w:tblPr>
      <w:tblGrid>
        <w:gridCol w:w="2190"/>
        <w:gridCol w:w="8715"/>
      </w:tblGrid>
      <w:tr w:rsidR="73909C4B" w:rsidTr="73909C4B" w14:paraId="2264F17F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73909C4B" w:rsidP="73909C4B" w:rsidRDefault="73909C4B" w14:paraId="7C96A302" w14:textId="35832F5D">
            <w:pPr>
              <w:pStyle w:val="Date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15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73909C4B" w:rsidP="73909C4B" w:rsidRDefault="73909C4B" w14:paraId="72E5B67C" w14:textId="0974DA95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73909C4B" w:rsidR="73909C4B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Certificates of distinction for National Math, Physics and Chemistry Olympiads</w:t>
            </w:r>
          </w:p>
        </w:tc>
      </w:tr>
      <w:tr w:rsidR="73909C4B" w:rsidTr="73909C4B" w14:paraId="04EB8300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73909C4B" w:rsidP="73909C4B" w:rsidRDefault="73909C4B" w14:paraId="1F79C151" w14:textId="7668D7A1">
            <w:pPr>
              <w:pStyle w:val="Date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3909C4B" w:rsidR="73909C4B">
              <w:rPr>
                <w:rFonts w:ascii="Calibri" w:hAnsi="Calibri" w:eastAsia="Calibri" w:cs="Calibri"/>
                <w:color w:val="auto"/>
                <w:sz w:val="24"/>
                <w:szCs w:val="24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15" w:type="dxa"/>
            <w:tcBorders>
              <w:top w:val="none" w:color="auto" w:sz="0"/>
              <w:left w:val="none" w:color="auto" w:sz="0"/>
              <w:bottom w:val="none" w:color="auto" w:sz="0"/>
              <w:right w:val="none" w:color="auto" w:sz="0"/>
            </w:tcBorders>
            <w:tcMar/>
          </w:tcPr>
          <w:p w:rsidR="73909C4B" w:rsidP="73909C4B" w:rsidRDefault="73909C4B" w14:paraId="6362DEAC" w14:textId="657DC04A">
            <w:pPr>
              <w:pStyle w:val="Normal"/>
              <w:bidi w:val="0"/>
              <w:spacing w:before="0" w:beforeAutospacing="off" w:after="100" w:afterAutospacing="off" w:line="259" w:lineRule="auto"/>
              <w:ind w:left="0" w:right="576"/>
              <w:jc w:val="left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73909C4B" w:rsidR="73909C4B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Government of Greece Fellowship</w:t>
            </w:r>
          </w:p>
        </w:tc>
      </w:tr>
    </w:tbl>
    <w:p w:rsidR="73909C4B" w:rsidP="54CD8D6B" w:rsidRDefault="73909C4B" w14:paraId="3F62A705" w14:textId="46695BB2">
      <w:pPr>
        <w:pStyle w:val="Heading1"/>
        <w:bidi w:val="0"/>
        <w:spacing w:before="640" w:beforeAutospacing="off" w:after="0" w:afterAutospacing="off" w:line="216" w:lineRule="auto"/>
        <w:ind/>
      </w:pPr>
    </w:p>
    <w:sectPr w:rsidRPr="00843164" w:rsidR="00260D3F">
      <w:footerReference w:type="default" r:id="rId10"/>
      <w:pgSz w:w="11907" w:h="16839" w:orient="portrait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800" w:rsidRDefault="00D57800" w14:paraId="5A39BBE3" w14:textId="77777777">
      <w:pPr>
        <w:spacing w:after="0"/>
      </w:pPr>
      <w:r>
        <w:separator/>
      </w:r>
    </w:p>
    <w:p w:rsidR="00D57800" w:rsidRDefault="00D57800" w14:paraId="41C8F396" w14:textId="77777777"/>
  </w:endnote>
  <w:endnote w:type="continuationSeparator" w:id="0">
    <w:p w:rsidR="00D57800" w:rsidRDefault="00D57800" w14:paraId="72A3D3EC" w14:textId="77777777">
      <w:pPr>
        <w:spacing w:after="0"/>
      </w:pPr>
      <w:r>
        <w:continuationSeparator/>
      </w:r>
    </w:p>
    <w:p w:rsidR="00D57800" w:rsidRDefault="00D57800" w14:paraId="0D0B940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C5" w:rsidRDefault="00F6077F" w14:paraId="187ACBE8" w14:textId="77777777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97C4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800" w:rsidRDefault="00D57800" w14:paraId="0A37501D" w14:textId="77777777">
      <w:pPr>
        <w:spacing w:after="0"/>
      </w:pPr>
      <w:r>
        <w:separator/>
      </w:r>
    </w:p>
    <w:p w:rsidR="00D57800" w:rsidRDefault="00D57800" w14:paraId="5DAB6C7B" w14:textId="77777777"/>
  </w:footnote>
  <w:footnote w:type="continuationSeparator" w:id="0">
    <w:p w:rsidR="00D57800" w:rsidRDefault="00D57800" w14:paraId="02EB378F" w14:textId="77777777">
      <w:pPr>
        <w:spacing w:after="0"/>
      </w:pPr>
      <w:r>
        <w:continuationSeparator/>
      </w:r>
    </w:p>
    <w:p w:rsidR="00D57800" w:rsidRDefault="00D57800" w14:paraId="6A05A80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hybridMulti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hybridMulti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hint="default" w:ascii="Cambria" w:hAnsi="Cambria"/>
      </w:rPr>
    </w:lvl>
  </w:abstractNum>
  <w:abstractNum w:abstractNumId="10" w15:restartNumberingAfterBreak="0">
    <w:nsid w:val="6AA34FC1"/>
    <w:multiLevelType w:val="hybridMultilevel"/>
    <w:tmpl w:val="97B2F7D0"/>
    <w:lvl w:ilvl="0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hint="default" w:ascii="Cambria" w:hAnsi="Cambr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3"/>
  </w:num>
  <w:num w:numId="16">
    <w:abstractNumId w:val="12"/>
  </w:num>
  <w:num w:numId="15">
    <w:abstractNumId w:val="11"/>
  </w: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D4"/>
    <w:rsid w:val="000B426D"/>
    <w:rsid w:val="000C0CA7"/>
    <w:rsid w:val="000F2762"/>
    <w:rsid w:val="00126049"/>
    <w:rsid w:val="0014523F"/>
    <w:rsid w:val="00170A16"/>
    <w:rsid w:val="00254924"/>
    <w:rsid w:val="002563E8"/>
    <w:rsid w:val="00260D3F"/>
    <w:rsid w:val="004827F9"/>
    <w:rsid w:val="00526C73"/>
    <w:rsid w:val="006327D4"/>
    <w:rsid w:val="00650306"/>
    <w:rsid w:val="00693B17"/>
    <w:rsid w:val="00762CE4"/>
    <w:rsid w:val="00797C46"/>
    <w:rsid w:val="007D559D"/>
    <w:rsid w:val="00843164"/>
    <w:rsid w:val="00854E7D"/>
    <w:rsid w:val="008551F7"/>
    <w:rsid w:val="008A74DF"/>
    <w:rsid w:val="008B5DC0"/>
    <w:rsid w:val="00931654"/>
    <w:rsid w:val="00A82DCC"/>
    <w:rsid w:val="00C02E26"/>
    <w:rsid w:val="00C067C5"/>
    <w:rsid w:val="00C67004"/>
    <w:rsid w:val="00CC05D9"/>
    <w:rsid w:val="00CD7582"/>
    <w:rsid w:val="00D0020C"/>
    <w:rsid w:val="00D06E8C"/>
    <w:rsid w:val="00D568D3"/>
    <w:rsid w:val="00D57800"/>
    <w:rsid w:val="00D65641"/>
    <w:rsid w:val="00D81F4E"/>
    <w:rsid w:val="00E42361"/>
    <w:rsid w:val="00E76367"/>
    <w:rsid w:val="00F25533"/>
    <w:rsid w:val="00F6077F"/>
    <w:rsid w:val="00F63B5F"/>
    <w:rsid w:val="1A236613"/>
    <w:rsid w:val="249FBF1D"/>
    <w:rsid w:val="2D8929E5"/>
    <w:rsid w:val="2F8FE700"/>
    <w:rsid w:val="3C10C115"/>
    <w:rsid w:val="4C900CC3"/>
    <w:rsid w:val="4F6660D9"/>
    <w:rsid w:val="54CD8D6B"/>
    <w:rsid w:val="5F089E26"/>
    <w:rsid w:val="73909C4B"/>
    <w:rsid w:val="7C9ABFD0"/>
    <w:rsid w:val="7DA6B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0CC3"/>
  <w15:chartTrackingRefBased/>
  <w15:docId w15:val="{9af175d2-0349-4ccc-8a15-66c55300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semiHidden="1" w:unhideWhenUsed="1" w:qFormat="1"/>
    <w:lsdException w:name="Salutation" w:semiHidden="1" w:unhideWhenUsed="1"/>
    <w:lsdException w:name="Date" w:uiPriority="6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7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color="595959" w:themeColor="text1" w:themeTint="A6" w:sz="2" w:space="1"/>
      </w:pBdr>
      <w:spacing w:before="640" w:after="0" w:line="216" w:lineRule="auto"/>
      <w:ind w:right="0"/>
      <w:outlineLvl w:val="0"/>
    </w:pPr>
    <w:rPr>
      <w:rFonts w:asciiTheme="majorHAnsi" w:hAnsiTheme="majorHAnsi" w:eastAsiaTheme="majorEastAsia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hAnsiTheme="majorHAnsi" w:eastAsiaTheme="majorEastAsia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color="595959" w:themeColor="text1" w:themeTint="A6" w:sz="2" w:space="1"/>
      </w:pBdr>
      <w:spacing w:after="0" w:line="204" w:lineRule="auto"/>
      <w:ind w:right="0"/>
    </w:pPr>
    <w:rPr>
      <w:rFonts w:asciiTheme="majorHAnsi" w:hAnsiTheme="majorHAnsi" w:eastAsiaTheme="majorEastAsia" w:cstheme="majorBidi"/>
      <w:caps/>
      <w:color w:val="595959" w:themeColor="accent2" w:themeShade="80"/>
      <w:kern w:val="28"/>
      <w:sz w:val="64"/>
    </w:rPr>
  </w:style>
  <w:style w:type="character" w:styleId="TitleChar" w:customStyle="1">
    <w:name w:val="Title Char"/>
    <w:basedOn w:val="DefaultParagraphFont"/>
    <w:link w:val="Title"/>
    <w:uiPriority w:val="1"/>
    <w:rsid w:val="00843164"/>
    <w:rPr>
      <w:rFonts w:asciiTheme="majorHAnsi" w:hAnsiTheme="majorHAnsi" w:eastAsiaTheme="majorEastAsia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3"/>
    <w:rsid w:val="008B5DC0"/>
    <w:rPr>
      <w:rFonts w:asciiTheme="majorHAnsi" w:hAnsiTheme="majorHAnsi" w:eastAsiaTheme="majorEastAsia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styleId="FooterChar" w:customStyle="1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esumeTable" w:customStyle="1">
    <w:name w:val="Resume Table"/>
    <w:basedOn w:val="Table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styleId="DateChar" w:customStyle="1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styleId="ContactInfo" w:customStyle="1">
    <w:name w:val="Contact Info"/>
    <w:basedOn w:val="Normal"/>
    <w:uiPriority w:val="2"/>
    <w:qFormat/>
    <w:pPr>
      <w:spacing w:after="360"/>
      <w:contextualSpacing/>
    </w:pPr>
  </w:style>
  <w:style w:type="character" w:styleId="Heading1Char" w:customStyle="1">
    <w:name w:val="Heading 1 Char"/>
    <w:basedOn w:val="DefaultParagraphFont"/>
    <w:link w:val="Heading1"/>
    <w:uiPriority w:val="3"/>
    <w:rsid w:val="00843164"/>
    <w:rPr>
      <w:rFonts w:asciiTheme="majorHAnsi" w:hAnsiTheme="majorHAnsi" w:eastAsiaTheme="majorEastAsia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color="DDDDDD" w:themeColor="accent1" w:sz="2" w:space="10" w:shadow="1"/>
        <w:left w:val="single" w:color="DDDDDD" w:themeColor="accent1" w:sz="2" w:space="10" w:shadow="1"/>
        <w:bottom w:val="single" w:color="DDDDDD" w:themeColor="accent1" w:sz="2" w:space="10" w:shadow="1"/>
        <w:right w:val="single" w:color="DDDDDD" w:themeColor="accent1" w:sz="2" w:space="10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DDDDDD" w:themeColor="accent1" w:sz="4" w:space="0"/>
        <w:bottom w:val="single" w:color="DDDDDD" w:themeColor="accent1" w:sz="4" w:space="0"/>
        <w:right w:val="single" w:color="DDDDD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48484" w:themeColor="accent1" w:themeShade="99" w:sz="4" w:space="0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A6A6A" w:themeColor="accent2" w:themeShade="99" w:sz="4" w:space="0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2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5A5A" w:themeColor="accent3" w:themeShade="99" w:sz="4" w:space="0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2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4C4C" w:themeColor="accent4" w:themeShade="99" w:sz="4" w:space="0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2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3939" w:themeColor="accent5" w:themeShade="99" w:sz="4" w:space="0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2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2E2E" w:themeColor="accent6" w:themeShade="99" w:sz="4" w:space="0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Space="180" w:wrap="auto" w:hAnchor="page" w:xAlign="center" w:yAlign="bottom" w:hRule="exact"/>
      <w:spacing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color="F1F1F1" w:themeColor="accent1" w:themeTint="66" w:sz="4" w:space="0"/>
        <w:left w:val="single" w:color="F1F1F1" w:themeColor="accent1" w:themeTint="66" w:sz="4" w:space="0"/>
        <w:bottom w:val="single" w:color="F1F1F1" w:themeColor="accent1" w:themeTint="66" w:sz="4" w:space="0"/>
        <w:right w:val="single" w:color="F1F1F1" w:themeColor="accent1" w:themeTint="66" w:sz="4" w:space="0"/>
        <w:insideH w:val="single" w:color="F1F1F1" w:themeColor="accent1" w:themeTint="66" w:sz="4" w:space="0"/>
        <w:insideV w:val="single" w:color="F1F1F1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EAEAEA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color="E0E0E0" w:themeColor="accent2" w:themeTint="66" w:sz="4" w:space="0"/>
        <w:left w:val="single" w:color="E0E0E0" w:themeColor="accent2" w:themeTint="66" w:sz="4" w:space="0"/>
        <w:bottom w:val="single" w:color="E0E0E0" w:themeColor="accent2" w:themeTint="66" w:sz="4" w:space="0"/>
        <w:right w:val="single" w:color="E0E0E0" w:themeColor="accent2" w:themeTint="66" w:sz="4" w:space="0"/>
        <w:insideH w:val="single" w:color="E0E0E0" w:themeColor="accent2" w:themeTint="66" w:sz="4" w:space="0"/>
        <w:insideV w:val="single" w:color="E0E0E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color="D5D5D5" w:themeColor="accent3" w:themeTint="66" w:sz="4" w:space="0"/>
        <w:left w:val="single" w:color="D5D5D5" w:themeColor="accent3" w:themeTint="66" w:sz="4" w:space="0"/>
        <w:bottom w:val="single" w:color="D5D5D5" w:themeColor="accent3" w:themeTint="66" w:sz="4" w:space="0"/>
        <w:right w:val="single" w:color="D5D5D5" w:themeColor="accent3" w:themeTint="66" w:sz="4" w:space="0"/>
        <w:insideH w:val="single" w:color="D5D5D5" w:themeColor="accent3" w:themeTint="66" w:sz="4" w:space="0"/>
        <w:insideV w:val="single" w:color="D5D5D5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color="CCCCCC" w:themeColor="accent4" w:themeTint="66" w:sz="4" w:space="0"/>
        <w:left w:val="single" w:color="CCCCCC" w:themeColor="accent4" w:themeTint="66" w:sz="4" w:space="0"/>
        <w:bottom w:val="single" w:color="CCCCCC" w:themeColor="accent4" w:themeTint="66" w:sz="4" w:space="0"/>
        <w:right w:val="single" w:color="CCCCCC" w:themeColor="accent4" w:themeTint="66" w:sz="4" w:space="0"/>
        <w:insideH w:val="single" w:color="CCCCCC" w:themeColor="accent4" w:themeTint="66" w:sz="4" w:space="0"/>
        <w:insideV w:val="single" w:color="CCCCC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color="BFBFBF" w:themeColor="accent5" w:themeTint="66" w:sz="4" w:space="0"/>
        <w:left w:val="single" w:color="BFBFBF" w:themeColor="accent5" w:themeTint="66" w:sz="4" w:space="0"/>
        <w:bottom w:val="single" w:color="BFBFBF" w:themeColor="accent5" w:themeTint="66" w:sz="4" w:space="0"/>
        <w:right w:val="single" w:color="BFBFBF" w:themeColor="accent5" w:themeTint="66" w:sz="4" w:space="0"/>
        <w:insideH w:val="single" w:color="BFBFBF" w:themeColor="accent5" w:themeTint="66" w:sz="4" w:space="0"/>
        <w:insideV w:val="single" w:color="BFBFBF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color="B7B7B7" w:themeColor="accent6" w:themeTint="66" w:sz="4" w:space="0"/>
        <w:left w:val="single" w:color="B7B7B7" w:themeColor="accent6" w:themeTint="66" w:sz="4" w:space="0"/>
        <w:bottom w:val="single" w:color="B7B7B7" w:themeColor="accent6" w:themeTint="66" w:sz="4" w:space="0"/>
        <w:right w:val="single" w:color="B7B7B7" w:themeColor="accent6" w:themeTint="66" w:sz="4" w:space="0"/>
        <w:insideH w:val="single" w:color="B7B7B7" w:themeColor="accent6" w:themeTint="66" w:sz="4" w:space="0"/>
        <w:insideV w:val="single" w:color="B7B7B7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EAEAEA" w:themeColor="accent1" w:themeTint="99" w:sz="2" w:space="0"/>
        <w:bottom w:val="single" w:color="EAEAEA" w:themeColor="accent1" w:themeTint="99" w:sz="2" w:space="0"/>
        <w:insideH w:val="single" w:color="EAEAEA" w:themeColor="accent1" w:themeTint="99" w:sz="2" w:space="0"/>
        <w:insideV w:val="single" w:color="EAEAEA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AEAEA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D0D0D0" w:themeColor="accent2" w:themeTint="99" w:sz="2" w:space="0"/>
        <w:bottom w:val="single" w:color="D0D0D0" w:themeColor="accent2" w:themeTint="99" w:sz="2" w:space="0"/>
        <w:insideH w:val="single" w:color="D0D0D0" w:themeColor="accent2" w:themeTint="99" w:sz="2" w:space="0"/>
        <w:insideV w:val="single" w:color="D0D0D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0D0D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C0C0C0" w:themeColor="accent3" w:themeTint="99" w:sz="2" w:space="0"/>
        <w:bottom w:val="single" w:color="C0C0C0" w:themeColor="accent3" w:themeTint="99" w:sz="2" w:space="0"/>
        <w:insideH w:val="single" w:color="C0C0C0" w:themeColor="accent3" w:themeTint="99" w:sz="2" w:space="0"/>
        <w:insideV w:val="single" w:color="C0C0C0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0C0C0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B2B2B2" w:themeColor="accent4" w:themeTint="99" w:sz="2" w:space="0"/>
        <w:bottom w:val="single" w:color="B2B2B2" w:themeColor="accent4" w:themeTint="99" w:sz="2" w:space="0"/>
        <w:insideH w:val="single" w:color="B2B2B2" w:themeColor="accent4" w:themeTint="99" w:sz="2" w:space="0"/>
        <w:insideV w:val="single" w:color="B2B2B2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B2B2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9F9F9F" w:themeColor="accent5" w:themeTint="99" w:sz="2" w:space="0"/>
        <w:bottom w:val="single" w:color="9F9F9F" w:themeColor="accent5" w:themeTint="99" w:sz="2" w:space="0"/>
        <w:insideH w:val="single" w:color="9F9F9F" w:themeColor="accent5" w:themeTint="99" w:sz="2" w:space="0"/>
        <w:insideV w:val="single" w:color="9F9F9F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F9F9F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949494" w:themeColor="accent6" w:themeTint="99" w:sz="2" w:space="0"/>
        <w:bottom w:val="single" w:color="949494" w:themeColor="accent6" w:themeTint="99" w:sz="2" w:space="0"/>
        <w:insideH w:val="single" w:color="949494" w:themeColor="accent6" w:themeTint="99" w:sz="2" w:space="0"/>
        <w:insideV w:val="single" w:color="94949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4949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color="EAEAEA" w:themeColor="accent1" w:themeTint="99" w:sz="4" w:space="0"/>
        </w:tcBorders>
      </w:tcPr>
    </w:tblStylePr>
    <w:tblStylePr w:type="nwCell">
      <w:tblPr/>
      <w:tcPr>
        <w:tcBorders>
          <w:bottom w:val="single" w:color="EAEAEA" w:themeColor="accent1" w:themeTint="99" w:sz="4" w:space="0"/>
        </w:tcBorders>
      </w:tcPr>
    </w:tblStylePr>
    <w:tblStylePr w:type="seCell">
      <w:tblPr/>
      <w:tcPr>
        <w:tcBorders>
          <w:top w:val="single" w:color="EAEAEA" w:themeColor="accent1" w:themeTint="99" w:sz="4" w:space="0"/>
        </w:tcBorders>
      </w:tcPr>
    </w:tblStylePr>
    <w:tblStylePr w:type="swCell">
      <w:tblPr/>
      <w:tcPr>
        <w:tcBorders>
          <w:top w:val="single" w:color="EAEAEA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DDDDD" w:themeColor="accent1" w:sz="4" w:space="0"/>
          <w:left w:val="single" w:color="DDDDDD" w:themeColor="accent1" w:sz="4" w:space="0"/>
          <w:bottom w:val="single" w:color="DDDDDD" w:themeColor="accent1" w:sz="4" w:space="0"/>
          <w:right w:val="single" w:color="DDDDDD" w:themeColor="accent1" w:sz="4" w:space="0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DDDDD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EAEAEA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color="EAEAEA" w:themeColor="accent1" w:themeTint="99" w:sz="4" w:space="0"/>
        </w:tcBorders>
      </w:tcPr>
    </w:tblStylePr>
    <w:tblStylePr w:type="nwCell">
      <w:tblPr/>
      <w:tcPr>
        <w:tcBorders>
          <w:bottom w:val="single" w:color="EAEAEA" w:themeColor="accent1" w:themeTint="99" w:sz="4" w:space="0"/>
        </w:tcBorders>
      </w:tcPr>
    </w:tblStylePr>
    <w:tblStylePr w:type="seCell">
      <w:tblPr/>
      <w:tcPr>
        <w:tcBorders>
          <w:top w:val="single" w:color="EAEAEA" w:themeColor="accent1" w:themeTint="99" w:sz="4" w:space="0"/>
        </w:tcBorders>
      </w:tcPr>
    </w:tblStylePr>
    <w:tblStylePr w:type="swCell">
      <w:tblPr/>
      <w:tcPr>
        <w:tcBorders>
          <w:top w:val="single" w:color="EAEAEA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character" w:styleId="Heading3Char" w:customStyle="1">
    <w:name w:val="Heading 3 Char"/>
    <w:basedOn w:val="DefaultParagraphFont"/>
    <w:link w:val="Heading3"/>
    <w:uiPriority w:val="3"/>
    <w:semiHidden/>
    <w:rsid w:val="00254924"/>
    <w:rPr>
      <w:rFonts w:asciiTheme="majorHAnsi" w:hAnsiTheme="majorHAnsi" w:eastAsiaTheme="majorEastAsia" w:cstheme="majorBidi"/>
      <w:color w:val="6E6E6E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3"/>
    <w:semiHidden/>
    <w:rsid w:val="000C0CA7"/>
    <w:rPr>
      <w:rFonts w:asciiTheme="majorHAnsi" w:hAnsiTheme="majorHAnsi" w:eastAsiaTheme="majorEastAsia" w:cstheme="majorBidi"/>
      <w:i/>
      <w:iCs/>
      <w:color w:val="6E6E6E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3"/>
    <w:semiHidden/>
    <w:rsid w:val="000C0CA7"/>
    <w:rPr>
      <w:rFonts w:asciiTheme="majorHAnsi" w:hAnsiTheme="majorHAnsi" w:eastAsiaTheme="majorEastAsia" w:cstheme="majorBidi"/>
      <w:color w:val="6E6E6E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3"/>
    <w:semiHidden/>
    <w:rsid w:val="00254924"/>
    <w:rPr>
      <w:rFonts w:asciiTheme="majorHAnsi" w:hAnsiTheme="majorHAnsi" w:eastAsiaTheme="majorEastAsia" w:cstheme="majorBidi"/>
      <w:color w:val="6E6E6E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3"/>
    <w:semiHidden/>
    <w:rsid w:val="00254924"/>
    <w:rPr>
      <w:rFonts w:asciiTheme="majorHAnsi" w:hAnsiTheme="majorHAnsi" w:eastAsiaTheme="majorEastAsia" w:cstheme="majorBidi"/>
      <w:i/>
      <w:iCs/>
      <w:color w:val="6E6E6E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3"/>
    <w:semiHidden/>
    <w:rsid w:val="00254924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3"/>
    <w:semiHidden/>
    <w:rsid w:val="00254924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color="DDDDDD" w:themeColor="accent1" w:sz="4" w:space="10"/>
        <w:bottom w:val="single" w:color="DDDDDD" w:themeColor="accent1" w:sz="4" w:space="1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  <w:insideH w:val="single" w:color="DDDDDD" w:themeColor="accent1" w:sz="8" w:space="0"/>
        <w:insideV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18" w:space="0"/>
          <w:right w:val="single" w:color="DDDDDD" w:themeColor="accent1" w:sz="8" w:space="0"/>
          <w:insideH w:val="nil"/>
          <w:insideV w:val="single" w:color="DDDDD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DDDDD" w:themeColor="accent1" w:sz="6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H w:val="nil"/>
          <w:insideV w:val="single" w:color="DDDDD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band1Vert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V w:val="single" w:color="DDDDDD" w:themeColor="accent1" w:sz="8" w:space="0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V w:val="single" w:color="DDDDD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1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1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1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1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1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DDDDD" w:themeColor="accent1" w:sz="6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band1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color="DDDDDD" w:themeColor="accent1" w:sz="8" w:space="0"/>
        <w:bottom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DDDDD" w:themeColor="accent1" w:sz="8" w:space="0"/>
          <w:left w:val="nil"/>
          <w:bottom w:val="single" w:color="DDDDD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DDDDD" w:themeColor="accent1" w:sz="8" w:space="0"/>
          <w:left w:val="nil"/>
          <w:bottom w:val="single" w:color="DDDDD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AEAEA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AEAE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0D0D0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0C0C0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F9F9F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4949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EAEAEA" w:themeColor="accent1" w:themeTint="99" w:sz="4" w:space="0"/>
        <w:bottom w:val="single" w:color="EAEAEA" w:themeColor="accent1" w:themeTint="99" w:sz="4" w:space="0"/>
        <w:insideH w:val="single" w:color="EAEAEA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bottom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bottom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bottom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bottom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bottom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DDDDDD" w:themeColor="accent1" w:sz="4" w:space="0"/>
        <w:left w:val="single" w:color="DDDDDD" w:themeColor="accent1" w:sz="4" w:space="0"/>
        <w:bottom w:val="single" w:color="DDDDDD" w:themeColor="accent1" w:sz="4" w:space="0"/>
        <w:right w:val="single" w:color="DDDDD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DDDDD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DDDDD" w:themeColor="accent1" w:sz="4" w:space="0"/>
          <w:right w:val="single" w:color="DDDDDD" w:themeColor="accent1" w:sz="4" w:space="0"/>
        </w:tcBorders>
      </w:tcPr>
    </w:tblStylePr>
    <w:tblStylePr w:type="band1Horz">
      <w:tblPr/>
      <w:tcPr>
        <w:tcBorders>
          <w:top w:val="single" w:color="DDDDDD" w:themeColor="accent1" w:sz="4" w:space="0"/>
          <w:bottom w:val="single" w:color="DDDDD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DDDDD" w:themeColor="accent1" w:sz="4" w:space="0"/>
          <w:left w:val="nil"/>
        </w:tcBorders>
      </w:tcPr>
    </w:tblStylePr>
    <w:tblStylePr w:type="swCell">
      <w:tblPr/>
      <w:tcPr>
        <w:tcBorders>
          <w:top w:val="double" w:color="DDDDDD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B2B2B2" w:themeColor="accent2" w:sz="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2B2B2" w:themeColor="accent2" w:sz="4" w:space="0"/>
          <w:right w:val="single" w:color="B2B2B2" w:themeColor="accent2" w:sz="4" w:space="0"/>
        </w:tcBorders>
      </w:tcPr>
    </w:tblStylePr>
    <w:tblStylePr w:type="band1Horz">
      <w:tblPr/>
      <w:tcPr>
        <w:tcBorders>
          <w:top w:val="single" w:color="B2B2B2" w:themeColor="accent2" w:sz="4" w:space="0"/>
          <w:bottom w:val="single" w:color="B2B2B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2B2B2" w:themeColor="accent2" w:sz="4" w:space="0"/>
          <w:left w:val="nil"/>
        </w:tcBorders>
      </w:tcPr>
    </w:tblStylePr>
    <w:tblStylePr w:type="swCell">
      <w:tblPr/>
      <w:tcPr>
        <w:tcBorders>
          <w:top w:val="double" w:color="B2B2B2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969696" w:themeColor="accent3" w:sz="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69696" w:themeColor="accent3" w:sz="4" w:space="0"/>
          <w:right w:val="single" w:color="969696" w:themeColor="accent3" w:sz="4" w:space="0"/>
        </w:tcBorders>
      </w:tcPr>
    </w:tblStylePr>
    <w:tblStylePr w:type="band1Horz">
      <w:tblPr/>
      <w:tcPr>
        <w:tcBorders>
          <w:top w:val="single" w:color="969696" w:themeColor="accent3" w:sz="4" w:space="0"/>
          <w:bottom w:val="single" w:color="969696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69696" w:themeColor="accent3" w:sz="4" w:space="0"/>
          <w:left w:val="nil"/>
        </w:tcBorders>
      </w:tcPr>
    </w:tblStylePr>
    <w:tblStylePr w:type="swCell">
      <w:tblPr/>
      <w:tcPr>
        <w:tcBorders>
          <w:top w:val="double" w:color="969696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808080" w:themeColor="accent4" w:sz="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8080" w:themeColor="accent4" w:sz="4" w:space="0"/>
          <w:right w:val="single" w:color="808080" w:themeColor="accent4" w:sz="4" w:space="0"/>
        </w:tcBorders>
      </w:tcPr>
    </w:tblStylePr>
    <w:tblStylePr w:type="band1Horz">
      <w:tblPr/>
      <w:tcPr>
        <w:tcBorders>
          <w:top w:val="single" w:color="808080" w:themeColor="accent4" w:sz="4" w:space="0"/>
          <w:bottom w:val="single" w:color="80808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8080" w:themeColor="accent4" w:sz="4" w:space="0"/>
          <w:left w:val="nil"/>
        </w:tcBorders>
      </w:tcPr>
    </w:tblStylePr>
    <w:tblStylePr w:type="swCell">
      <w:tblPr/>
      <w:tcPr>
        <w:tcBorders>
          <w:top w:val="double" w:color="808080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5F5F5F" w:themeColor="accent5" w:sz="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F5F5F" w:themeColor="accent5" w:sz="4" w:space="0"/>
          <w:right w:val="single" w:color="5F5F5F" w:themeColor="accent5" w:sz="4" w:space="0"/>
        </w:tcBorders>
      </w:tcPr>
    </w:tblStylePr>
    <w:tblStylePr w:type="band1Horz">
      <w:tblPr/>
      <w:tcPr>
        <w:tcBorders>
          <w:top w:val="single" w:color="5F5F5F" w:themeColor="accent5" w:sz="4" w:space="0"/>
          <w:bottom w:val="single" w:color="5F5F5F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F5F5F" w:themeColor="accent5" w:sz="4" w:space="0"/>
          <w:left w:val="nil"/>
        </w:tcBorders>
      </w:tcPr>
    </w:tblStylePr>
    <w:tblStylePr w:type="swCell">
      <w:tblPr/>
      <w:tcPr>
        <w:tcBorders>
          <w:top w:val="double" w:color="5F5F5F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color="4D4D4D" w:themeColor="accent6" w:sz="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D4D4D" w:themeColor="accent6" w:sz="4" w:space="0"/>
          <w:right w:val="single" w:color="4D4D4D" w:themeColor="accent6" w:sz="4" w:space="0"/>
        </w:tcBorders>
      </w:tcPr>
    </w:tblStylePr>
    <w:tblStylePr w:type="band1Horz">
      <w:tblPr/>
      <w:tcPr>
        <w:tcBorders>
          <w:top w:val="single" w:color="4D4D4D" w:themeColor="accent6" w:sz="4" w:space="0"/>
          <w:bottom w:val="single" w:color="4D4D4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D4D4D" w:themeColor="accent6" w:sz="4" w:space="0"/>
          <w:left w:val="nil"/>
        </w:tcBorders>
      </w:tcPr>
    </w:tblStylePr>
    <w:tblStylePr w:type="swCell">
      <w:tblPr/>
      <w:tcPr>
        <w:tcBorders>
          <w:top w:val="double" w:color="4D4D4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DDDDD" w:themeColor="accent1" w:sz="4" w:space="0"/>
          <w:left w:val="single" w:color="DDDDDD" w:themeColor="accent1" w:sz="4" w:space="0"/>
          <w:bottom w:val="single" w:color="DDDDDD" w:themeColor="accent1" w:sz="4" w:space="0"/>
          <w:right w:val="single" w:color="DDDDDD" w:themeColor="accent1" w:sz="4" w:space="0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DDDDDD" w:themeColor="accent1" w:sz="24" w:space="0"/>
        <w:left w:val="single" w:color="DDDDDD" w:themeColor="accent1" w:sz="24" w:space="0"/>
        <w:bottom w:val="single" w:color="DDDDDD" w:themeColor="accent1" w:sz="24" w:space="0"/>
        <w:right w:val="single" w:color="DDDDDD" w:themeColor="accent1" w:sz="24" w:space="0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24" w:space="0"/>
        <w:bottom w:val="single" w:color="B2B2B2" w:themeColor="accent2" w:sz="24" w:space="0"/>
        <w:right w:val="single" w:color="B2B2B2" w:themeColor="accent2" w:sz="24" w:space="0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969696" w:themeColor="accent3" w:sz="24" w:space="0"/>
        <w:left w:val="single" w:color="969696" w:themeColor="accent3" w:sz="24" w:space="0"/>
        <w:bottom w:val="single" w:color="969696" w:themeColor="accent3" w:sz="24" w:space="0"/>
        <w:right w:val="single" w:color="969696" w:themeColor="accent3" w:sz="24" w:space="0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08080" w:themeColor="accent4" w:sz="24" w:space="0"/>
        <w:left w:val="single" w:color="808080" w:themeColor="accent4" w:sz="24" w:space="0"/>
        <w:bottom w:val="single" w:color="808080" w:themeColor="accent4" w:sz="24" w:space="0"/>
        <w:right w:val="single" w:color="808080" w:themeColor="accent4" w:sz="24" w:space="0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5F5F5F" w:themeColor="accent5" w:sz="24" w:space="0"/>
        <w:left w:val="single" w:color="5F5F5F" w:themeColor="accent5" w:sz="24" w:space="0"/>
        <w:bottom w:val="single" w:color="5F5F5F" w:themeColor="accent5" w:sz="24" w:space="0"/>
        <w:right w:val="single" w:color="5F5F5F" w:themeColor="accent5" w:sz="24" w:space="0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4D4D4D" w:themeColor="accent6" w:sz="24" w:space="0"/>
        <w:left w:val="single" w:color="4D4D4D" w:themeColor="accent6" w:sz="24" w:space="0"/>
        <w:bottom w:val="single" w:color="4D4D4D" w:themeColor="accent6" w:sz="24" w:space="0"/>
        <w:right w:val="single" w:color="4D4D4D" w:themeColor="accent6" w:sz="24" w:space="0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color="DDDDDD" w:themeColor="accent1" w:sz="4" w:space="0"/>
        <w:bottom w:val="single" w:color="DDDDD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DDDDD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DDDDD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4" w:space="0"/>
        <w:bottom w:val="single" w:color="B2B2B2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4" w:space="0"/>
        <w:bottom w:val="single" w:color="969696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69696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4" w:space="0"/>
        <w:bottom w:val="single" w:color="80808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808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4" w:space="0"/>
        <w:bottom w:val="single" w:color="5F5F5F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F5F5F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4" w:space="0"/>
        <w:bottom w:val="single" w:color="4D4D4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4D4D4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DDDD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DDDD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DDDD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DDDD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2B2B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2B2B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2B2B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2B2B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69696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69696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69696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69696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808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808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808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808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F5F5F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F5F5F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F5F5F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F5F5F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D4D4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D4D4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D4D4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D4D4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E5E5E5" w:themeColor="accent1" w:themeTint="BF" w:sz="8" w:space="0"/>
        <w:left w:val="single" w:color="E5E5E5" w:themeColor="accent1" w:themeTint="BF" w:sz="8" w:space="0"/>
        <w:bottom w:val="single" w:color="E5E5E5" w:themeColor="accent1" w:themeTint="BF" w:sz="8" w:space="0"/>
        <w:right w:val="single" w:color="E5E5E5" w:themeColor="accent1" w:themeTint="BF" w:sz="8" w:space="0"/>
        <w:insideH w:val="single" w:color="E5E5E5" w:themeColor="accent1" w:themeTint="BF" w:sz="8" w:space="0"/>
        <w:insideV w:val="single" w:color="E5E5E5" w:themeColor="accent1" w:themeTint="BF" w:sz="8" w:space="0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5E5E5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  <w:insideV w:val="single" w:color="C5C5C5" w:themeColor="accent2" w:themeTint="BF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5C5C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  <w:insideV w:val="single" w:color="B0B0B0" w:themeColor="accent3" w:themeTint="BF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0B0B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  <w:insideV w:val="single" w:color="9F9F9F" w:themeColor="accent4" w:themeTint="BF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9F9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  <w:insideV w:val="single" w:color="878787" w:themeColor="accent5" w:themeTint="BF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7878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  <w:insideV w:val="single" w:color="797979" w:themeColor="accent6" w:themeTint="BF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9797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  <w:insideH w:val="single" w:color="DDDDDD" w:themeColor="accent1" w:sz="8" w:space="0"/>
        <w:insideV w:val="single" w:color="DDDDDD" w:themeColor="accent1" w:sz="8" w:space="0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color="DDDDDD" w:themeColor="accent1" w:sz="6" w:space="0"/>
          <w:insideV w:val="single" w:color="DDDDDD" w:themeColor="accent1" w:sz="6" w:space="0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color="B2B2B2" w:themeColor="accent2" w:sz="6" w:space="0"/>
          <w:insideV w:val="single" w:color="B2B2B2" w:themeColor="accent2" w:sz="6" w:space="0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color="969696" w:themeColor="accent3" w:sz="6" w:space="0"/>
          <w:insideV w:val="single" w:color="969696" w:themeColor="accent3" w:sz="6" w:space="0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color="808080" w:themeColor="accent4" w:sz="6" w:space="0"/>
          <w:insideV w:val="single" w:color="808080" w:themeColor="accent4" w:sz="6" w:space="0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color="5F5F5F" w:themeColor="accent5" w:sz="6" w:space="0"/>
          <w:insideV w:val="single" w:color="5F5F5F" w:themeColor="accent5" w:sz="6" w:space="0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color="4D4D4D" w:themeColor="accent6" w:sz="6" w:space="0"/>
          <w:insideV w:val="single" w:color="4D4D4D" w:themeColor="accent6" w:sz="6" w:space="0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DDDDDD" w:themeColor="accent1" w:sz="8" w:space="0"/>
        <w:bottom w:val="single" w:color="DDDDD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DDDDD" w:themeColor="accen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DDDDDD" w:themeColor="accent1" w:sz="8" w:space="0"/>
          <w:bottom w:val="single" w:color="DDDDD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DDDDD" w:themeColor="accent1" w:sz="8" w:space="0"/>
          <w:bottom w:val="single" w:color="DDDDDD" w:themeColor="accent1" w:sz="8" w:space="0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2B2B2" w:themeColor="accent2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69696" w:themeColor="accent3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8080" w:themeColor="accent4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F5F5F" w:themeColor="accent5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D4D4D" w:themeColor="accent6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DDDD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DDDD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DDDD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2B2B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2B2B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69696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69696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808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808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F5F5F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F5F5F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D4D4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D4D4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E5E5E5" w:themeColor="accent1" w:themeTint="BF" w:sz="8" w:space="0"/>
        <w:left w:val="single" w:color="E5E5E5" w:themeColor="accent1" w:themeTint="BF" w:sz="8" w:space="0"/>
        <w:bottom w:val="single" w:color="E5E5E5" w:themeColor="accent1" w:themeTint="BF" w:sz="8" w:space="0"/>
        <w:right w:val="single" w:color="E5E5E5" w:themeColor="accent1" w:themeTint="BF" w:sz="8" w:space="0"/>
        <w:insideH w:val="single" w:color="E5E5E5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5E5E5" w:themeColor="accent1" w:themeTint="BF" w:sz="8" w:space="0"/>
          <w:left w:val="single" w:color="E5E5E5" w:themeColor="accent1" w:themeTint="BF" w:sz="8" w:space="0"/>
          <w:bottom w:val="single" w:color="E5E5E5" w:themeColor="accent1" w:themeTint="BF" w:sz="8" w:space="0"/>
          <w:right w:val="single" w:color="E5E5E5" w:themeColor="accent1" w:themeTint="BF" w:sz="8" w:space="0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5E5E5" w:themeColor="accent1" w:themeTint="BF" w:sz="6" w:space="0"/>
          <w:left w:val="single" w:color="E5E5E5" w:themeColor="accent1" w:themeTint="BF" w:sz="8" w:space="0"/>
          <w:bottom w:val="single" w:color="E5E5E5" w:themeColor="accent1" w:themeTint="BF" w:sz="8" w:space="0"/>
          <w:right w:val="single" w:color="E5E5E5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5C5C5" w:themeColor="accent2" w:themeTint="BF" w:sz="8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5C5C5" w:themeColor="accent2" w:themeTint="BF" w:sz="6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0B0B0" w:themeColor="accent3" w:themeTint="BF" w:sz="8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B0B0" w:themeColor="accent3" w:themeTint="BF" w:sz="6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4" w:themeTint="BF" w:sz="8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4" w:themeTint="BF" w:sz="6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78787" w:themeColor="accent5" w:themeTint="BF" w:sz="8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78787" w:themeColor="accent5" w:themeTint="BF" w:sz="6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97979" w:themeColor="accent6" w:themeTint="BF" w:sz="8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97979" w:themeColor="accent6" w:themeTint="BF" w:sz="6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080" w:hanging="1080"/>
    </w:pPr>
    <w:rPr>
      <w:rFonts w:asciiTheme="majorHAnsi" w:hAnsiTheme="majorHAnsi" w:eastAsiaTheme="majorEastAsia" w:cstheme="majorBidi"/>
      <w:color w:val="262626" w:themeColor="text1" w:themeTint="D9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0C0CA7"/>
    <w:rPr>
      <w:rFonts w:asciiTheme="majorHAnsi" w:hAnsiTheme="majorHAnsi" w:eastAsiaTheme="majorEastAsia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/Dropbox/MS_R_3/WAC305/WAC305_Aurie/Res_07_TF02919464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07428546686448AA7B6B2548C8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0BAB-33D0-E940-B81B-CDD6F2166CB7}"/>
      </w:docPartPr>
      <w:docPartBody>
        <w:p w:rsidR="00720231" w:rsidRDefault="00275A65">
          <w:pPr>
            <w:pStyle w:val="7607428546686448AA7B6B2548C888F5"/>
          </w:pPr>
          <w:r w:rsidRPr="00843164">
            <w:t>Your Name</w:t>
          </w:r>
        </w:p>
      </w:docPartBody>
    </w:docPart>
    <w:docPart>
      <w:docPartPr>
        <w:name w:val="27F4FE59EBE4D947B39E272B06F2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F597-AA5B-4E45-8AE6-D5E8E752906D}"/>
      </w:docPartPr>
      <w:docPartBody>
        <w:p w:rsidR="00720231" w:rsidRDefault="00275A65">
          <w:pPr>
            <w:pStyle w:val="27F4FE59EBE4D947B39E272B06F27D84"/>
          </w:pPr>
          <w:r w:rsidRPr="00843164">
            <w:t>Street Address, City, ST ZIP Code</w:t>
          </w:r>
        </w:p>
      </w:docPartBody>
    </w:docPart>
    <w:docPart>
      <w:docPartPr>
        <w:name w:val="9B05BA208A1984418CEC7E68EAE13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6FC7-7C7E-9A4E-ADEC-2CBB1BF36E21}"/>
      </w:docPartPr>
      <w:docPartBody>
        <w:p w:rsidR="00720231" w:rsidRDefault="00275A65">
          <w:pPr>
            <w:pStyle w:val="9B05BA208A1984418CEC7E68EAE13EBD"/>
          </w:pPr>
          <w:r w:rsidRPr="00843164">
            <w:t>Telephone</w:t>
          </w:r>
        </w:p>
      </w:docPartBody>
    </w:docPart>
    <w:docPart>
      <w:docPartPr>
        <w:name w:val="919B8CB03AC6BD4F922307097A74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D3D4-2F11-524F-8C9B-A7D37399EBA1}"/>
      </w:docPartPr>
      <w:docPartBody>
        <w:p w:rsidR="00720231" w:rsidRDefault="00275A65">
          <w:pPr>
            <w:pStyle w:val="919B8CB03AC6BD4F922307097A74B04D"/>
          </w:pPr>
          <w:r w:rsidRPr="00843164">
            <w:t>Email</w:t>
          </w:r>
        </w:p>
      </w:docPartBody>
    </w:docPart>
    <w:docPart>
      <w:docPartPr>
        <w:name w:val="5DFA60C7E7EB354B9096A84A4C51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8401-B323-3D40-962A-92A2B8B42C2D}"/>
      </w:docPartPr>
      <w:docPartBody>
        <w:p w:rsidR="00720231" w:rsidRDefault="00275A65">
          <w:pPr>
            <w:pStyle w:val="5DFA60C7E7EB354B9096A84A4C51DEC7"/>
          </w:pPr>
          <w:r w:rsidRPr="00843164">
            <w:t>Objective</w:t>
          </w:r>
        </w:p>
      </w:docPartBody>
    </w:docPart>
    <w:docPart>
      <w:docPartPr>
        <w:name w:val="0C98A797803D5E48B1371F932053A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781B-A566-3F40-9C44-9A6B8CF81191}"/>
      </w:docPartPr>
      <w:docPartBody>
        <w:p w:rsidR="00720231" w:rsidRDefault="00275A65">
          <w:pPr>
            <w:pStyle w:val="0C98A797803D5E48B1371F932053A0D2"/>
          </w:pPr>
          <w:r w:rsidRPr="00843164">
            <w:t>Check out the quick tips below to help you get started. To replace tip text with your own, just click it and start typing.</w:t>
          </w:r>
        </w:p>
      </w:docPartBody>
    </w:docPart>
    <w:docPart>
      <w:docPartPr>
        <w:name w:val="ADA187C50333324B89F0272E55BE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0809-F543-5147-A9C6-BEBB4559D687}"/>
      </w:docPartPr>
      <w:docPartBody>
        <w:p w:rsidR="00720231" w:rsidRDefault="00275A65">
          <w:pPr>
            <w:pStyle w:val="ADA187C50333324B89F0272E55BE44DC"/>
          </w:pPr>
          <w:r w:rsidRPr="00843164">
            <w:t>Skills &amp; Abilities</w:t>
          </w:r>
        </w:p>
      </w:docPartBody>
    </w:docPart>
    <w:docPart>
      <w:docPartPr>
        <w:name w:val="4DA14B02454171409F6CC58425557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85A4-1FD9-204D-BE8A-0923C5CDA946}"/>
      </w:docPartPr>
      <w:docPartBody>
        <w:p w:rsidR="00720231" w:rsidRDefault="00275A65">
          <w:pPr>
            <w:pStyle w:val="4DA14B02454171409F6CC58425557398"/>
          </w:pPr>
          <w:r w:rsidRPr="00843164">
            <w:t>On the Design tab of the ribbon, check out the Themes, Colors, and Fonts galleries to get a custom look with just a click.</w:t>
          </w:r>
        </w:p>
      </w:docPartBody>
    </w:docPart>
    <w:docPart>
      <w:docPartPr>
        <w:name w:val="45AB64DF68942941AFB703A86F295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2DA6-E2C6-7A44-A772-5940CA18CC87}"/>
      </w:docPartPr>
      <w:docPartBody>
        <w:p w:rsidR="00720231" w:rsidRDefault="00275A65">
          <w:pPr>
            <w:pStyle w:val="45AB64DF68942941AFB703A86F295BDB"/>
          </w:pPr>
          <w:r w:rsidRPr="00843164">
            <w:t>Experience</w:t>
          </w:r>
        </w:p>
      </w:docPartBody>
    </w:docPart>
    <w:docPart>
      <w:docPartPr>
        <w:name w:val="2EF2756A8AE1D7469B9BAD7824A2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1EB0-0EAF-F342-86C9-F9BDE3799208}"/>
      </w:docPartPr>
      <w:docPartBody>
        <w:p w:rsidR="00720231" w:rsidRDefault="00275A65">
          <w:pPr>
            <w:pStyle w:val="2EF2756A8AE1D7469B9BAD7824A2A1B9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0FAB39CE5EC9B6418BA08BD212DF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70FC-02AB-BE4A-8923-E56088464407}"/>
      </w:docPartPr>
      <w:docPartBody>
        <w:p w:rsidR="00720231" w:rsidRDefault="00275A65">
          <w:pPr>
            <w:pStyle w:val="0FAB39CE5EC9B6418BA08BD212DFE974"/>
          </w:pPr>
          <w:r w:rsidRPr="00843164">
            <w:t>To</w:t>
          </w:r>
        </w:p>
      </w:docPartBody>
    </w:docPart>
    <w:docPart>
      <w:docPartPr>
        <w:name w:val="91CA1AFE96F50B49B18DE2204C10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987D-E52B-FF42-BA12-3360C4148471}"/>
      </w:docPartPr>
      <w:docPartBody>
        <w:p w:rsidR="00720231" w:rsidRDefault="00275A65">
          <w:pPr>
            <w:pStyle w:val="91CA1AFE96F50B49B18DE2204C1068A8"/>
          </w:pPr>
          <w:r w:rsidRPr="00843164">
            <w:t>Job Title</w:t>
          </w:r>
        </w:p>
      </w:docPartBody>
    </w:docPart>
    <w:docPart>
      <w:docPartPr>
        <w:name w:val="F6538F071C2AE1429CEE5D485A50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0A5D-D80E-9345-8793-9A11CAA1FD22}"/>
      </w:docPartPr>
      <w:docPartBody>
        <w:p w:rsidR="00720231" w:rsidRDefault="00275A65">
          <w:pPr>
            <w:pStyle w:val="F6538F071C2AE1429CEE5D485A50AB4B"/>
          </w:pPr>
          <w:r w:rsidRPr="00797C46">
            <w:rPr>
              <w:rStyle w:val="Emphasis"/>
            </w:rPr>
            <w:t>Company Name</w:t>
          </w:r>
        </w:p>
      </w:docPartBody>
    </w:docPart>
    <w:docPart>
      <w:docPartPr>
        <w:name w:val="42B43ABD83794C4E823CCA1356367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1426-0091-ED41-A652-495C210BE78F}"/>
      </w:docPartPr>
      <w:docPartBody>
        <w:p w:rsidR="00720231" w:rsidRDefault="00275A65">
          <w:pPr>
            <w:pStyle w:val="42B43ABD83794C4E823CCA135636753E"/>
          </w:pPr>
          <w:r w:rsidRPr="00843164">
            <w:t>This is the place for a brief summary of your key responsibilities and most stellar accomplishments.</w:t>
          </w:r>
        </w:p>
      </w:docPartBody>
    </w:docPart>
    <w:docPart>
      <w:docPartPr>
        <w:name w:val="B9D3626783358A44AA2FB8C97E4C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0223-AA32-214C-B216-6DD51E6D6F85}"/>
      </w:docPartPr>
      <w:docPartBody>
        <w:p w:rsidR="00720231" w:rsidRDefault="00275A65">
          <w:pPr>
            <w:pStyle w:val="B9D3626783358A44AA2FB8C97E4CAD27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4EF571CA42D45942AF8DD2DC3F04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9787-1BBB-0D40-A745-0AE17128BCF7}"/>
      </w:docPartPr>
      <w:docPartBody>
        <w:p w:rsidR="00720231" w:rsidRDefault="00275A65">
          <w:pPr>
            <w:pStyle w:val="4EF571CA42D45942AF8DD2DC3F04B873"/>
          </w:pPr>
          <w:r w:rsidRPr="00843164">
            <w:t>To</w:t>
          </w:r>
        </w:p>
      </w:docPartBody>
    </w:docPart>
    <w:docPart>
      <w:docPartPr>
        <w:name w:val="6BA9CF3B8DF17B439BFDDAD6BAEF9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78ED-3939-3146-81DC-AAC5628CC297}"/>
      </w:docPartPr>
      <w:docPartBody>
        <w:p w:rsidR="00720231" w:rsidRDefault="00275A65">
          <w:pPr>
            <w:pStyle w:val="6BA9CF3B8DF17B439BFDDAD6BAEF9D89"/>
          </w:pPr>
          <w:r w:rsidRPr="00843164">
            <w:t>Job Title</w:t>
          </w:r>
        </w:p>
      </w:docPartBody>
    </w:docPart>
    <w:docPart>
      <w:docPartPr>
        <w:name w:val="3CBA9EFD0F785540B9713059D647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B707-2D14-F74E-B6C2-C6E0FC3DF1BF}"/>
      </w:docPartPr>
      <w:docPartBody>
        <w:p w:rsidR="00720231" w:rsidRDefault="00275A65">
          <w:pPr>
            <w:pStyle w:val="3CBA9EFD0F785540B9713059D647EFC4"/>
          </w:pPr>
          <w:r w:rsidRPr="00797C46">
            <w:rPr>
              <w:rStyle w:val="Emphasis"/>
            </w:rPr>
            <w:t>Company Name</w:t>
          </w:r>
        </w:p>
      </w:docPartBody>
    </w:docPart>
    <w:docPart>
      <w:docPartPr>
        <w:name w:val="386174F5E6FA4C42BC73E7F149E87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97F9-0A32-7E4C-8E04-4645A4A6D042}"/>
      </w:docPartPr>
      <w:docPartBody>
        <w:p w:rsidR="00720231" w:rsidRDefault="00275A65">
          <w:pPr>
            <w:pStyle w:val="386174F5E6FA4C42BC73E7F149E87CD7"/>
          </w:pPr>
          <w:r w:rsidRPr="00843164">
            <w:t>This is the place for a brief summary of your key responsibilities and most stellar accomplishments.</w:t>
          </w:r>
        </w:p>
      </w:docPartBody>
    </w:docPart>
    <w:docPart>
      <w:docPartPr>
        <w:name w:val="CCD03022186F6043A99E2E2A3C32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130D-CC42-1F4A-979D-ACAE4E80C811}"/>
      </w:docPartPr>
      <w:docPartBody>
        <w:p w:rsidR="00720231" w:rsidRDefault="00275A65">
          <w:pPr>
            <w:pStyle w:val="CCD03022186F6043A99E2E2A3C32A80D"/>
          </w:pPr>
          <w:r w:rsidRPr="00843164">
            <w:t>Education</w:t>
          </w:r>
        </w:p>
      </w:docPartBody>
    </w:docPart>
    <w:docPart>
      <w:docPartPr>
        <w:name w:val="428684A40732784A8FBD5A0CBF69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DA15-9187-0B4F-8545-F02B824F8FB6}"/>
      </w:docPartPr>
      <w:docPartBody>
        <w:p w:rsidR="00720231" w:rsidRDefault="00275A65">
          <w:pPr>
            <w:pStyle w:val="428684A40732784A8FBD5A0CBF697DB9"/>
          </w:pPr>
          <w:r>
            <w:t>Dates F</w:t>
          </w:r>
          <w:r w:rsidRPr="00843164">
            <w:t>rom</w:t>
          </w:r>
        </w:p>
      </w:docPartBody>
    </w:docPart>
    <w:docPart>
      <w:docPartPr>
        <w:name w:val="967318CCB1BBBC4B88638304E55C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4CCE-82DD-0642-B5C8-EAE812DE0DD7}"/>
      </w:docPartPr>
      <w:docPartBody>
        <w:p w:rsidR="00720231" w:rsidRDefault="00275A65">
          <w:pPr>
            <w:pStyle w:val="967318CCB1BBBC4B88638304E55C44E5"/>
          </w:pPr>
          <w:r w:rsidRPr="00843164">
            <w:t>To</w:t>
          </w:r>
        </w:p>
      </w:docPartBody>
    </w:docPart>
    <w:docPart>
      <w:docPartPr>
        <w:name w:val="D31E7D1F0D82B14684F40F97CDBAB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779B-48AF-744D-BBE8-1C54FCC8C1C9}"/>
      </w:docPartPr>
      <w:docPartBody>
        <w:p w:rsidR="00720231" w:rsidRDefault="00275A65">
          <w:pPr>
            <w:pStyle w:val="D31E7D1F0D82B14684F40F97CDBABCDD"/>
          </w:pPr>
          <w:r w:rsidRPr="00843164">
            <w:t>Degree</w:t>
          </w:r>
        </w:p>
      </w:docPartBody>
    </w:docPart>
    <w:docPart>
      <w:docPartPr>
        <w:name w:val="8BB89C37BB21FF40A268BA6EB3C1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8F68-0CDD-C140-A994-C3F65109A941}"/>
      </w:docPartPr>
      <w:docPartBody>
        <w:p w:rsidR="00720231" w:rsidRDefault="00275A65">
          <w:pPr>
            <w:pStyle w:val="8BB89C37BB21FF40A268BA6EB3C1AC68"/>
          </w:pPr>
          <w:r w:rsidRPr="00843164">
            <w:t>Location</w:t>
          </w:r>
        </w:p>
      </w:docPartBody>
    </w:docPart>
    <w:docPart>
      <w:docPartPr>
        <w:name w:val="44893060A9D1484D9658235D46E4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E3DB-8A4F-E84B-8331-5726CAF68182}"/>
      </w:docPartPr>
      <w:docPartBody>
        <w:p w:rsidR="00720231" w:rsidRDefault="00275A65">
          <w:pPr>
            <w:pStyle w:val="44893060A9D1484D9658235D46E47B8F"/>
          </w:pPr>
          <w:r w:rsidRPr="00797C46">
            <w:rPr>
              <w:rStyle w:val="Emphasis"/>
            </w:rPr>
            <w:t>School Name</w:t>
          </w:r>
        </w:p>
      </w:docPartBody>
    </w:docPart>
    <w:docPart>
      <w:docPartPr>
        <w:name w:val="0C39ACA00066B445B86C2C6E802D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2D51-C86A-194B-8A7E-E768873564CF}"/>
      </w:docPartPr>
      <w:docPartBody>
        <w:p w:rsidR="00720231" w:rsidRDefault="00275A65">
          <w:pPr>
            <w:pStyle w:val="0C39ACA00066B445B86C2C6E802DE14B"/>
          </w:pPr>
          <w:r w:rsidRPr="00843164">
            <w:t>Communication</w:t>
          </w:r>
        </w:p>
      </w:docPartBody>
    </w:docPart>
    <w:docPart>
      <w:docPartPr>
        <w:name w:val="1A8FF063D3FD6444A755F1AEC06B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790C-B852-4847-AF61-F8E111BCF293}"/>
      </w:docPartPr>
      <w:docPartBody>
        <w:p w:rsidR="00720231" w:rsidRDefault="00275A65">
          <w:pPr>
            <w:pStyle w:val="1A8FF063D3FD6444A755F1AEC06B2C1E"/>
          </w:pPr>
          <w:r w:rsidRPr="00843164"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810A4D8A3A365043B0D97ADC215B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62F5-4115-E448-9465-E4CBAAFC27BD}"/>
      </w:docPartPr>
      <w:docPartBody>
        <w:p w:rsidR="00720231" w:rsidRDefault="00275A65">
          <w:pPr>
            <w:pStyle w:val="810A4D8A3A365043B0D97ADC215B479D"/>
          </w:pPr>
          <w:r w:rsidRPr="00843164">
            <w:t>Leadership</w:t>
          </w:r>
        </w:p>
      </w:docPartBody>
    </w:docPart>
    <w:docPart>
      <w:docPartPr>
        <w:name w:val="328099D475F1D4428B92DF91F7F9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E97F-BE5B-464C-82DD-B05B3DE317D1}"/>
      </w:docPartPr>
      <w:docPartBody>
        <w:p w:rsidR="00720231" w:rsidRDefault="00275A65">
          <w:pPr>
            <w:pStyle w:val="328099D475F1D4428B92DF91F7F919A6"/>
          </w:pPr>
          <w:r w:rsidRPr="00843164">
            <w:t>Are you president of your fraternity, head of the condo board, or a team lead for your favorite charity? You’re a natural leader—tell it like it is!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65"/>
    <w:rsid w:val="00275A65"/>
    <w:rsid w:val="0072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07428546686448AA7B6B2548C888F5">
    <w:name w:val="7607428546686448AA7B6B2548C888F5"/>
  </w:style>
  <w:style w:type="paragraph" w:customStyle="1" w:styleId="27F4FE59EBE4D947B39E272B06F27D84">
    <w:name w:val="27F4FE59EBE4D947B39E272B06F27D84"/>
  </w:style>
  <w:style w:type="paragraph" w:customStyle="1" w:styleId="9B05BA208A1984418CEC7E68EAE13EBD">
    <w:name w:val="9B05BA208A1984418CEC7E68EAE13EBD"/>
  </w:style>
  <w:style w:type="paragraph" w:customStyle="1" w:styleId="919B8CB03AC6BD4F922307097A74B04D">
    <w:name w:val="919B8CB03AC6BD4F922307097A74B04D"/>
  </w:style>
  <w:style w:type="paragraph" w:customStyle="1" w:styleId="5DFA60C7E7EB354B9096A84A4C51DEC7">
    <w:name w:val="5DFA60C7E7EB354B9096A84A4C51DEC7"/>
  </w:style>
  <w:style w:type="paragraph" w:customStyle="1" w:styleId="0C98A797803D5E48B1371F932053A0D2">
    <w:name w:val="0C98A797803D5E48B1371F932053A0D2"/>
  </w:style>
  <w:style w:type="paragraph" w:customStyle="1" w:styleId="ADA187C50333324B89F0272E55BE44DC">
    <w:name w:val="ADA187C50333324B89F0272E55BE44DC"/>
  </w:style>
  <w:style w:type="paragraph" w:customStyle="1" w:styleId="4DA14B02454171409F6CC58425557398">
    <w:name w:val="4DA14B02454171409F6CC58425557398"/>
  </w:style>
  <w:style w:type="paragraph" w:customStyle="1" w:styleId="45AB64DF68942941AFB703A86F295BDB">
    <w:name w:val="45AB64DF68942941AFB703A86F295BDB"/>
  </w:style>
  <w:style w:type="paragraph" w:customStyle="1" w:styleId="2EF2756A8AE1D7469B9BAD7824A2A1B9">
    <w:name w:val="2EF2756A8AE1D7469B9BAD7824A2A1B9"/>
  </w:style>
  <w:style w:type="paragraph" w:customStyle="1" w:styleId="0FAB39CE5EC9B6418BA08BD212DFE974">
    <w:name w:val="0FAB39CE5EC9B6418BA08BD212DFE974"/>
  </w:style>
  <w:style w:type="paragraph" w:customStyle="1" w:styleId="91CA1AFE96F50B49B18DE2204C1068A8">
    <w:name w:val="91CA1AFE96F50B49B18DE2204C1068A8"/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F6538F071C2AE1429CEE5D485A50AB4B">
    <w:name w:val="F6538F071C2AE1429CEE5D485A50AB4B"/>
  </w:style>
  <w:style w:type="paragraph" w:customStyle="1" w:styleId="42B43ABD83794C4E823CCA135636753E">
    <w:name w:val="42B43ABD83794C4E823CCA135636753E"/>
  </w:style>
  <w:style w:type="paragraph" w:customStyle="1" w:styleId="B9D3626783358A44AA2FB8C97E4CAD27">
    <w:name w:val="B9D3626783358A44AA2FB8C97E4CAD27"/>
  </w:style>
  <w:style w:type="paragraph" w:customStyle="1" w:styleId="4EF571CA42D45942AF8DD2DC3F04B873">
    <w:name w:val="4EF571CA42D45942AF8DD2DC3F04B873"/>
  </w:style>
  <w:style w:type="paragraph" w:customStyle="1" w:styleId="6BA9CF3B8DF17B439BFDDAD6BAEF9D89">
    <w:name w:val="6BA9CF3B8DF17B439BFDDAD6BAEF9D89"/>
  </w:style>
  <w:style w:type="paragraph" w:customStyle="1" w:styleId="3CBA9EFD0F785540B9713059D647EFC4">
    <w:name w:val="3CBA9EFD0F785540B9713059D647EFC4"/>
  </w:style>
  <w:style w:type="paragraph" w:customStyle="1" w:styleId="386174F5E6FA4C42BC73E7F149E87CD7">
    <w:name w:val="386174F5E6FA4C42BC73E7F149E87CD7"/>
  </w:style>
  <w:style w:type="paragraph" w:customStyle="1" w:styleId="CCD03022186F6043A99E2E2A3C32A80D">
    <w:name w:val="CCD03022186F6043A99E2E2A3C32A80D"/>
  </w:style>
  <w:style w:type="paragraph" w:customStyle="1" w:styleId="428684A40732784A8FBD5A0CBF697DB9">
    <w:name w:val="428684A40732784A8FBD5A0CBF697DB9"/>
  </w:style>
  <w:style w:type="paragraph" w:customStyle="1" w:styleId="967318CCB1BBBC4B88638304E55C44E5">
    <w:name w:val="967318CCB1BBBC4B88638304E55C44E5"/>
  </w:style>
  <w:style w:type="paragraph" w:customStyle="1" w:styleId="D31E7D1F0D82B14684F40F97CDBABCDD">
    <w:name w:val="D31E7D1F0D82B14684F40F97CDBABCDD"/>
  </w:style>
  <w:style w:type="paragraph" w:customStyle="1" w:styleId="8BB89C37BB21FF40A268BA6EB3C1AC68">
    <w:name w:val="8BB89C37BB21FF40A268BA6EB3C1AC68"/>
  </w:style>
  <w:style w:type="paragraph" w:customStyle="1" w:styleId="44893060A9D1484D9658235D46E47B8F">
    <w:name w:val="44893060A9D1484D9658235D46E47B8F"/>
  </w:style>
  <w:style w:type="paragraph" w:customStyle="1" w:styleId="0C39ACA00066B445B86C2C6E802DE14B">
    <w:name w:val="0C39ACA00066B445B86C2C6E802DE14B"/>
  </w:style>
  <w:style w:type="paragraph" w:customStyle="1" w:styleId="1A8FF063D3FD6444A755F1AEC06B2C1E">
    <w:name w:val="1A8FF063D3FD6444A755F1AEC06B2C1E"/>
  </w:style>
  <w:style w:type="paragraph" w:customStyle="1" w:styleId="810A4D8A3A365043B0D97ADC215B479D">
    <w:name w:val="810A4D8A3A365043B0D97ADC215B479D"/>
  </w:style>
  <w:style w:type="paragraph" w:customStyle="1" w:styleId="328099D475F1D4428B92DF91F7F919A6">
    <w:name w:val="328099D475F1D4428B92DF91F7F91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F36C0-B3F7-46B5-BFAF-AEA6827399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Res_07_TF02919464 Resume.dotx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Maria Oikonomidou</dc:creator>
  <lastModifiedBy>Maria Oikonomidou</lastModifiedBy>
  <revision>16</revision>
  <dcterms:created xsi:type="dcterms:W3CDTF">2020-02-10T19:36:48.2730977Z</dcterms:created>
  <dcterms:modified xsi:type="dcterms:W3CDTF">2021-01-25T16:09:03.5570883Z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