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prev" w:id="0"/>
    <w:bookmarkEnd w:displacedByCustomXml="next" w:id="0"/>
    <w:tbl>
      <w:tblPr>
        <w:tblStyle w:val="LightShading-Accent1"/>
        <w:tblW w:w="0" w:type="auto"/>
        <w:tblLayout w:type="fixed"/>
        <w:tblLook w:val="06A0" w:firstRow="1" w:lastRow="0" w:firstColumn="1" w:lastColumn="0" w:noHBand="1" w:noVBand="1"/>
      </w:tblPr>
      <w:tblGrid>
        <w:gridCol w:w="3590"/>
        <w:gridCol w:w="3590"/>
        <w:gridCol w:w="3590"/>
      </w:tblGrid>
      <w:tr w:rsidR="28E8D789" w:rsidTr="28E8D789" w14:paraId="4C329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Mar/>
          </w:tcPr>
          <w:p w:rsidR="28E8D789" w:rsidP="28E8D789" w:rsidRDefault="28E8D789" w14:paraId="183A406A" w14:textId="04EBF826">
            <w:pPr>
              <w:spacing w:after="100"/>
              <w:ind w:right="576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n-US"/>
              </w:rPr>
            </w:pPr>
            <w:r w:rsidRPr="28E8D789" w:rsidR="28E8D7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n-US"/>
              </w:rPr>
              <w:t>Home Address</w:t>
            </w:r>
          </w:p>
          <w:p w:rsidR="28E8D789" w:rsidP="28E8D789" w:rsidRDefault="28E8D789" w14:paraId="3F12046B" w14:textId="74D101B7">
            <w:pPr>
              <w:spacing w:after="100"/>
              <w:ind w:right="576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l-GR"/>
              </w:rPr>
            </w:pPr>
            <w:r w:rsidRPr="28E8D789" w:rsidR="28E8D7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n-US"/>
              </w:rPr>
              <w:t xml:space="preserve">(0030) </w:t>
            </w:r>
            <w:proofErr w:type="spellStart"/>
            <w:r w:rsidRPr="28E8D789" w:rsidR="28E8D7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n-US"/>
              </w:rPr>
              <w:t>xxxxxxxxx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90" w:type="dxa"/>
            <w:tcMar/>
          </w:tcPr>
          <w:p w:rsidR="28E8D789" w:rsidP="28E8D789" w:rsidRDefault="28E8D789" w14:paraId="75626727" w14:textId="26F508F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44"/>
                <w:szCs w:val="44"/>
                <w:lang w:val="el-GR"/>
              </w:rPr>
            </w:pPr>
            <w:r w:rsidRPr="28E8D789" w:rsidR="28E8D789">
              <w:rPr>
                <w:b w:val="1"/>
                <w:bCs w:val="1"/>
                <w:noProof w:val="0"/>
                <w:color w:val="auto"/>
                <w:sz w:val="44"/>
                <w:szCs w:val="44"/>
                <w:lang w:val="en-US"/>
              </w:rPr>
              <w:t>JANE DOE</w:t>
            </w:r>
          </w:p>
          <w:p w:rsidR="28E8D789" w:rsidP="28E8D789" w:rsidRDefault="28E8D789" w14:paraId="3D9084D6" w14:textId="39FAF62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l-GR"/>
              </w:rPr>
            </w:pPr>
            <w:hyperlink r:id="Rf516fa13f6774f29">
              <w:r w:rsidRPr="28E8D789" w:rsidR="28E8D789">
                <w:rPr>
                  <w:rStyle w:val="Hyperlink"/>
                  <w:b w:val="1"/>
                  <w:bCs w:val="1"/>
                  <w:noProof w:val="0"/>
                  <w:color w:val="auto"/>
                  <w:sz w:val="28"/>
                  <w:szCs w:val="28"/>
                  <w:lang w:val="en-US"/>
                </w:rPr>
                <w:t>Janedoe@mail.com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90" w:type="dxa"/>
            <w:tcMar/>
          </w:tcPr>
          <w:p w:rsidR="28E8D789" w:rsidP="28E8D789" w:rsidRDefault="28E8D789" w14:paraId="798971BA" w14:textId="7DD14EC4">
            <w:pPr>
              <w:pStyle w:val="Normal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l-GR"/>
              </w:rPr>
            </w:pPr>
            <w:r w:rsidRPr="28E8D789" w:rsidR="28E8D789">
              <w:rPr>
                <w:b w:val="1"/>
                <w:bCs w:val="1"/>
                <w:noProof w:val="0"/>
                <w:color w:val="auto"/>
                <w:sz w:val="28"/>
                <w:szCs w:val="28"/>
                <w:lang w:val="en-US"/>
              </w:rPr>
              <w:t>LinkedIn @janeDoe</w:t>
            </w:r>
          </w:p>
          <w:p w:rsidR="28E8D789" w:rsidP="28E8D789" w:rsidRDefault="28E8D789" w14:paraId="35412317" w14:textId="42E14057">
            <w:pPr>
              <w:pStyle w:val="Normal"/>
              <w:jc w:val="righ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8"/>
                <w:szCs w:val="28"/>
                <w:lang w:val="el-GR"/>
              </w:rPr>
            </w:pPr>
            <w:proofErr w:type="spellStart"/>
            <w:r w:rsidRPr="28E8D789" w:rsidR="28E8D789">
              <w:rPr>
                <w:b w:val="1"/>
                <w:bCs w:val="1"/>
                <w:noProof w:val="0"/>
                <w:color w:val="auto"/>
                <w:sz w:val="28"/>
                <w:szCs w:val="28"/>
                <w:lang w:val="en-US"/>
              </w:rPr>
              <w:t>Github</w:t>
            </w:r>
            <w:proofErr w:type="spellEnd"/>
            <w:r w:rsidRPr="28E8D789" w:rsidR="28E8D789">
              <w:rPr>
                <w:b w:val="1"/>
                <w:bCs w:val="1"/>
                <w:noProof w:val="0"/>
                <w:color w:val="auto"/>
                <w:sz w:val="28"/>
                <w:szCs w:val="28"/>
                <w:lang w:val="en-US"/>
              </w:rPr>
              <w:t xml:space="preserve"> @janeDoe</w:t>
            </w:r>
          </w:p>
        </w:tc>
      </w:tr>
    </w:tbl>
    <w:p w:rsidRPr="00843164" w:rsidR="00C067C5" w:rsidP="60B9DEB9" w:rsidRDefault="00126049" w14:paraId="6510F2A9" w14:textId="659DAC80">
      <w:pPr>
        <w:pStyle w:val="Heading1"/>
        <w:rPr>
          <w:b w:val="1"/>
          <w:bCs w:val="1"/>
          <w:color w:val="auto"/>
          <w:sz w:val="28"/>
          <w:szCs w:val="28"/>
        </w:rPr>
      </w:pPr>
      <w:r w:rsidRPr="60B9DEB9" w:rsidR="60B9DEB9">
        <w:rPr>
          <w:b w:val="1"/>
          <w:bCs w:val="1"/>
          <w:color w:val="auto"/>
          <w:sz w:val="28"/>
          <w:szCs w:val="28"/>
        </w:rPr>
        <w:t>Education</w:t>
      </w:r>
    </w:p>
    <w:tbl>
      <w:tblPr>
        <w:tblStyle w:val="ResumeTable"/>
        <w:tblW w:w="10924" w:type="dxa"/>
        <w:tblLook w:val="0620" w:firstRow="1" w:lastRow="0" w:firstColumn="0" w:lastColumn="0" w:noHBand="1" w:noVBand="1"/>
        <w:tblDescription w:val="Experience table"/>
      </w:tblPr>
      <w:tblGrid>
        <w:gridCol w:w="2145"/>
        <w:gridCol w:w="8779"/>
      </w:tblGrid>
      <w:tr w:rsidR="249FBF1D" w:rsidTr="60B9DEB9" w14:paraId="40C1A15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Borders>
              <w:top w:val="single" w:color="000000" w:themeColor="text2" w:sz="4"/>
            </w:tcBorders>
            <w:tcMar/>
          </w:tcPr>
          <w:p w:rsidR="249FBF1D" w:rsidP="73909C4B" w:rsidRDefault="249FBF1D" w14:paraId="4ED5801C" w14:textId="59A4D308">
            <w:pPr>
              <w:pStyle w:val="Date"/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60B9DEB9" w:rsidR="60B9DEB9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2019 - expected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color="000000" w:themeColor="text2" w:sz="4"/>
            </w:tcBorders>
            <w:tcMar/>
          </w:tcPr>
          <w:p w:rsidR="249FBF1D" w:rsidP="677D7F2E" w:rsidRDefault="249FBF1D" w14:paraId="09B8D8A6" w14:textId="3B0959F5">
            <w:pPr>
              <w:pStyle w:val="ListBullet"/>
              <w:numPr>
                <w:numId w:val="0"/>
              </w:numPr>
              <w:ind w:left="0"/>
              <w:rPr>
                <w:rFonts w:ascii="Calibri" w:hAnsi="Calibri" w:eastAsia="Calibri" w:cs="Calibri"/>
                <w:color w:val="auto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Master in Computer Science</w:t>
            </w:r>
            <w:r w:rsidRPr="677D7F2E" w:rsidR="677D7F2E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 Department, </w:t>
            </w:r>
            <w:r w:rsidRPr="677D7F2E" w:rsidR="677D7F2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University of NAME [Grade]</w:t>
            </w:r>
            <w:proofErr w:type="spellStart"/>
            <w:proofErr w:type="spellEnd"/>
            <w:proofErr w:type="spellStart"/>
            <w:proofErr w:type="spellEnd"/>
          </w:p>
          <w:p w:rsidR="249FBF1D" w:rsidP="677D7F2E" w:rsidRDefault="249FBF1D" w14:paraId="50EB5860" w14:textId="008022A1">
            <w:pPr>
              <w:pStyle w:val="ListBullet"/>
              <w:rPr/>
            </w:pPr>
            <w:r w:rsidRPr="677D7F2E" w:rsidR="677D7F2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 Area</w:t>
            </w:r>
          </w:p>
          <w:p w:rsidR="249FBF1D" w:rsidP="677D7F2E" w:rsidRDefault="249FBF1D" w14:paraId="23BF593D" w14:textId="2A10E5CC">
            <w:pPr>
              <w:pStyle w:val="ListBullet"/>
              <w:rPr/>
            </w:pPr>
            <w:r w:rsidRPr="677D7F2E" w:rsidR="677D7F2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Thesis Topic</w:t>
            </w:r>
          </w:p>
        </w:tc>
      </w:tr>
      <w:tr w:rsidR="677D7F2E" w:rsidTr="60B9DEB9" w14:paraId="416E7357">
        <w:trPr>
          <w:trHeight w:val="85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</w:tcPr>
          <w:p w:rsidR="677D7F2E" w:rsidP="677D7F2E" w:rsidRDefault="677D7F2E" w14:paraId="1DEB6BEE" w14:textId="1941C94C">
            <w:pPr>
              <w:pStyle w:val="Date"/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60B9DEB9" w:rsidR="60B9DEB9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2012-2016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79" w:type="dxa"/>
            <w:tcMar/>
          </w:tcPr>
          <w:p w:rsidR="677D7F2E" w:rsidP="677D7F2E" w:rsidRDefault="677D7F2E" w14:paraId="6463FC5C" w14:textId="2CE6C6A9">
            <w:pPr>
              <w:pStyle w:val="ListBullet"/>
              <w:numPr>
                <w:numId w:val="0"/>
              </w:numPr>
              <w:ind w:left="0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Bachelor in Computer Science</w:t>
            </w:r>
            <w:r w:rsidRPr="677D7F2E" w:rsidR="677D7F2E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 Department, </w:t>
            </w:r>
            <w:r w:rsidRPr="677D7F2E" w:rsidR="677D7F2E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University of NAME [Grade]</w:t>
            </w:r>
          </w:p>
          <w:p w:rsidR="677D7F2E" w:rsidP="677D7F2E" w:rsidRDefault="677D7F2E" w14:paraId="397BB17F" w14:textId="3F8CC2CF">
            <w:pPr>
              <w:pStyle w:val="ListBullet"/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Awards or Scholarships</w:t>
            </w:r>
          </w:p>
          <w:p w:rsidR="677D7F2E" w:rsidP="677D7F2E" w:rsidRDefault="677D7F2E" w14:paraId="125EE7D0" w14:textId="67D64C11">
            <w:pPr>
              <w:pStyle w:val="ListBullet"/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Foreign study at </w:t>
            </w:r>
            <w:proofErr w:type="spellStart"/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Univerisdad</w:t>
            </w:r>
            <w:proofErr w:type="spellEnd"/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Politecnica</w:t>
            </w:r>
            <w:proofErr w:type="spellEnd"/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de Madrid in Computer Science (Spring 2015)</w:t>
            </w:r>
          </w:p>
        </w:tc>
      </w:tr>
    </w:tbl>
    <w:sdt>
      <w:sdtPr>
        <w:id w:val="899876606"/>
        <w:alias w:val="Experience heading:"/>
        <w15:appearance w15:val="hidden"/>
        <w:tag w:val="Experience heading:"/>
        <w:temporary/>
        <w:showingPlcHdr/>
        <w:placeholder>
          <w:docPart w:val="45AB64DF68942941AFB703A86F295BDB"/>
        </w:placeholder>
      </w:sdtPr>
      <w:sdtContent>
        <w:p w:rsidR="677D7F2E" w:rsidP="677D7F2E" w:rsidRDefault="677D7F2E" w14:paraId="62EA95DC" w14:textId="66A10E52">
          <w:pPr>
            <w:pStyle w:val="Heading1"/>
            <w:rPr>
              <w:color w:val="auto"/>
            </w:rPr>
          </w:pPr>
          <w:r w:rsidRPr="60B9DEB9" w:rsidR="60B9DEB9">
            <w:rPr>
              <w:b w:val="1"/>
              <w:bCs w:val="1"/>
              <w:color w:val="auto"/>
              <w:sz w:val="28"/>
              <w:szCs w:val="28"/>
            </w:rPr>
            <w:t>Experience</w:t>
          </w:r>
        </w:p>
      </w:sdtContent>
    </w:sdt>
    <w:tbl>
      <w:tblPr>
        <w:tblStyle w:val="ResumeTable"/>
        <w:tblW w:w="10815" w:type="dxa"/>
        <w:tblLook w:val="0620" w:firstRow="1" w:lastRow="0" w:firstColumn="0" w:lastColumn="0" w:noHBand="1" w:noVBand="1"/>
        <w:tblDescription w:val="Experience table"/>
      </w:tblPr>
      <w:tblGrid>
        <w:gridCol w:w="2640"/>
        <w:gridCol w:w="8175"/>
      </w:tblGrid>
      <w:tr w:rsidRPr="00843164" w:rsidR="00843164" w:rsidTr="60B9DEB9" w14:paraId="6A97BA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single" w:color="000000" w:themeColor="text2" w:sz="4" w:space="0"/>
            </w:tcBorders>
            <w:tcMar/>
          </w:tcPr>
          <w:p w:rsidRPr="00843164" w:rsidR="00843164" w:rsidP="677D7F2E" w:rsidRDefault="000B426D" w14:paraId="06014922" w14:textId="51BA1BD1">
            <w:pPr>
              <w:pStyle w:val="Date"/>
              <w:rPr>
                <w:rFonts w:ascii="Calibri" w:hAnsi="Calibri" w:eastAsia="Calibri" w:cs="Calibri"/>
                <w:b w:val="1"/>
                <w:bCs w:val="1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b w:val="1"/>
                <w:bCs w:val="1"/>
                <w:color w:val="auto"/>
                <w:sz w:val="24"/>
                <w:szCs w:val="24"/>
              </w:rPr>
              <w:t>Research Engineer</w:t>
            </w:r>
          </w:p>
          <w:p w:rsidRPr="00843164" w:rsidR="00843164" w:rsidP="73909C4B" w:rsidRDefault="000B426D" w14:paraId="6F5C744B" w14:textId="7938AAAC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From - 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Borders>
              <w:top w:val="single" w:color="000000" w:themeColor="text2" w:sz="4" w:space="0"/>
            </w:tcBorders>
            <w:tcMar/>
          </w:tcPr>
          <w:p w:rsidRPr="00843164" w:rsidR="00843164" w:rsidP="677D7F2E" w:rsidRDefault="00843164" w14:paraId="1CDA9D39" w14:textId="5D5C519C">
            <w:pPr>
              <w:pStyle w:val="Normal"/>
              <w:spacing w:before="0" w:beforeAutospacing="off" w:after="100" w:afterAutospacing="off" w:line="240" w:lineRule="auto"/>
              <w:ind/>
              <w:rPr>
                <w:rFonts w:ascii="Calibri" w:hAnsi="Calibri" w:eastAsia="Calibri" w:cs="Calibri"/>
                <w:color w:val="auto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X Corporation, City, State</w:t>
            </w:r>
          </w:p>
          <w:p w:rsidRPr="00843164" w:rsidR="00843164" w:rsidP="73909C4B" w:rsidRDefault="00843164" w14:paraId="1E0BE5AC" w14:textId="6BE34B69">
            <w:pPr>
              <w:pStyle w:val="ListBullet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Describe your role</w:t>
            </w:r>
          </w:p>
        </w:tc>
      </w:tr>
      <w:tr w:rsidR="677D7F2E" w:rsidTr="60B9DEB9" w14:paraId="2861F840">
        <w:trPr>
          <w:trHeight w:val="4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677D7F2E" w:rsidP="677D7F2E" w:rsidRDefault="677D7F2E" w14:paraId="441BCED1" w14:textId="06642876">
            <w:pPr>
              <w:pStyle w:val="Date"/>
              <w:rPr>
                <w:b w:val="1"/>
                <w:bCs w:val="1"/>
                <w:color w:val="auto"/>
                <w:sz w:val="24"/>
                <w:szCs w:val="24"/>
              </w:rPr>
            </w:pPr>
            <w:r w:rsidRPr="677D7F2E" w:rsidR="677D7F2E">
              <w:rPr>
                <w:b w:val="1"/>
                <w:bCs w:val="1"/>
                <w:color w:val="auto"/>
                <w:sz w:val="24"/>
                <w:szCs w:val="24"/>
              </w:rPr>
              <w:t>Web Developer</w:t>
            </w:r>
          </w:p>
          <w:p w:rsidR="677D7F2E" w:rsidP="677D7F2E" w:rsidRDefault="677D7F2E" w14:paraId="3074F8E6" w14:textId="0584C7B8">
            <w:pPr>
              <w:pStyle w:val="Date"/>
              <w:rPr>
                <w:color w:val="auto"/>
                <w:sz w:val="24"/>
                <w:szCs w:val="24"/>
              </w:rPr>
            </w:pPr>
            <w:r w:rsidRPr="677D7F2E" w:rsidR="677D7F2E">
              <w:rPr>
                <w:color w:val="auto"/>
                <w:sz w:val="24"/>
                <w:szCs w:val="24"/>
              </w:rPr>
              <w:t>From - 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Mar/>
          </w:tcPr>
          <w:p w:rsidR="677D7F2E" w:rsidP="677D7F2E" w:rsidRDefault="677D7F2E" w14:paraId="04901ADC" w14:textId="0EEC0EE3">
            <w:pPr>
              <w:pStyle w:val="Normal"/>
              <w:spacing w:line="240" w:lineRule="auto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Y Corporation</w:t>
            </w: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, City, State</w:t>
            </w:r>
          </w:p>
          <w:p w:rsidR="677D7F2E" w:rsidP="677D7F2E" w:rsidRDefault="677D7F2E" w14:paraId="651E255E" w14:textId="6D2745E3">
            <w:pPr>
              <w:pStyle w:val="ListBullet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Describe your role</w:t>
            </w:r>
          </w:p>
        </w:tc>
      </w:tr>
      <w:tr w:rsidR="677D7F2E" w:rsidTr="60B9DEB9" w14:paraId="4D2FAB14">
        <w:trPr>
          <w:trHeight w:val="7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677D7F2E" w:rsidP="677D7F2E" w:rsidRDefault="677D7F2E" w14:paraId="2C8656C4" w14:textId="3C80EF95">
            <w:pPr>
              <w:pStyle w:val="Date"/>
              <w:rPr>
                <w:b w:val="1"/>
                <w:bCs w:val="1"/>
                <w:color w:val="auto"/>
                <w:sz w:val="24"/>
                <w:szCs w:val="24"/>
              </w:rPr>
            </w:pPr>
            <w:r w:rsidRPr="677D7F2E" w:rsidR="677D7F2E">
              <w:rPr>
                <w:b w:val="1"/>
                <w:bCs w:val="1"/>
                <w:color w:val="auto"/>
                <w:sz w:val="24"/>
                <w:szCs w:val="24"/>
              </w:rPr>
              <w:t>Role</w:t>
            </w:r>
          </w:p>
          <w:p w:rsidR="677D7F2E" w:rsidP="677D7F2E" w:rsidRDefault="677D7F2E" w14:paraId="023F8EE3" w14:textId="0D130BCC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677D7F2E" w:rsidR="677D7F2E">
              <w:rPr>
                <w:b w:val="0"/>
                <w:bCs w:val="0"/>
                <w:color w:val="auto"/>
                <w:sz w:val="24"/>
                <w:szCs w:val="24"/>
              </w:rPr>
              <w:t>From - 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75" w:type="dxa"/>
            <w:tcMar/>
          </w:tcPr>
          <w:p w:rsidR="677D7F2E" w:rsidP="677D7F2E" w:rsidRDefault="677D7F2E" w14:paraId="114CB942" w14:textId="5D3451A0">
            <w:pPr>
              <w:spacing w:before="0" w:beforeAutospacing="off" w:after="100" w:afterAutospacing="off" w:line="240" w:lineRule="auto"/>
              <w:rPr>
                <w:rStyle w:val="Emphasis"/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Intern in Roajas Lab,</w:t>
            </w:r>
            <w:r w:rsidRPr="677D7F2E" w:rsidR="677D7F2E">
              <w:rPr>
                <w:rStyle w:val="Emphasis"/>
                <w:rFonts w:ascii="Calibri" w:hAnsi="Calibri" w:eastAsia="Calibri" w:cs="Calibri"/>
                <w:color w:val="auto"/>
                <w:sz w:val="24"/>
                <w:szCs w:val="24"/>
              </w:rPr>
              <w:t xml:space="preserve"> Instituto de Salud Carlos III</w:t>
            </w:r>
          </w:p>
          <w:p w:rsidR="677D7F2E" w:rsidP="677D7F2E" w:rsidRDefault="677D7F2E" w14:paraId="3EFC2C16" w14:textId="39942303">
            <w:pPr>
              <w:pStyle w:val="ListBullet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Describe your role</w:t>
            </w:r>
          </w:p>
        </w:tc>
      </w:tr>
    </w:tbl>
    <w:p w:rsidR="73909C4B" w:rsidP="73909C4B" w:rsidRDefault="73909C4B" w14:paraId="78A97959" w14:textId="08AABB97">
      <w:pPr>
        <w:pStyle w:val="Heading1"/>
        <w:rPr>
          <w:color w:val="auto"/>
        </w:rPr>
      </w:pPr>
      <w:r w:rsidRPr="60B9DEB9" w:rsidR="60B9DEB9">
        <w:rPr>
          <w:b w:val="1"/>
          <w:bCs w:val="1"/>
          <w:color w:val="auto"/>
        </w:rPr>
        <w:t>Skills</w:t>
      </w:r>
    </w:p>
    <w:tbl>
      <w:tblPr>
        <w:tblStyle w:val="ResumeTable"/>
        <w:tblW w:w="0" w:type="auto"/>
        <w:tblBorders>
          <w:top w:val="single" w:color="000000" w:themeColor="text2" w:sz="4"/>
        </w:tblBorders>
        <w:tblLook w:val="0620" w:firstRow="1" w:lastRow="0" w:firstColumn="0" w:lastColumn="0" w:noHBand="1" w:noVBand="1"/>
        <w:tblDescription w:val="Education table"/>
      </w:tblPr>
      <w:tblGrid>
        <w:gridCol w:w="2220"/>
        <w:gridCol w:w="8685"/>
      </w:tblGrid>
      <w:tr w:rsidR="73909C4B" w:rsidTr="677D7F2E" w14:paraId="47D95A3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4DE8BAFD" w14:textId="1EF78025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Software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8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677D7F2E" w:rsidRDefault="73909C4B" w14:paraId="2AD257E1" w14:textId="11950EAE">
            <w:pPr>
              <w:pStyle w:val="Normal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Python, Java, Scala, C, C++, Spark, Django, React, Angular, </w:t>
            </w: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Docker, Latex</w:t>
            </w:r>
          </w:p>
        </w:tc>
      </w:tr>
      <w:tr w:rsidR="73909C4B" w:rsidTr="677D7F2E" w14:paraId="5A8DB1D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677D7F2E" w:rsidRDefault="73909C4B" w14:paraId="4F0B87B3" w14:textId="4800342C">
            <w:pPr>
              <w:pStyle w:val="Date"/>
              <w:bidi w:val="0"/>
              <w:spacing w:before="0" w:beforeAutospacing="off" w:after="120" w:afterAutospacing="off" w:line="259" w:lineRule="auto"/>
              <w:ind w:left="0" w:right="144"/>
              <w:jc w:val="left"/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8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0B98FE86" w14:textId="3876C198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Statistics, Graph Algorithms, Parallel &amp; Distributed Systems ...</w:t>
            </w:r>
          </w:p>
        </w:tc>
      </w:tr>
      <w:tr w:rsidR="73909C4B" w:rsidTr="677D7F2E" w14:paraId="76C15AAB">
        <w:trPr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07929934" w14:textId="0BFA58D3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Languages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8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1FA11B19" w14:textId="5A198E25">
            <w:pPr>
              <w:pStyle w:val="Normal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English (fluent), French (basic), Greek (native)</w:t>
            </w:r>
          </w:p>
        </w:tc>
      </w:tr>
    </w:tbl>
    <w:p w:rsidR="73909C4B" w:rsidP="60B9DEB9" w:rsidRDefault="73909C4B" w14:paraId="2C2D0150" w14:textId="20BF5568">
      <w:pPr>
        <w:pStyle w:val="Heading1"/>
        <w:bidi w:val="0"/>
        <w:spacing w:before="640" w:beforeAutospacing="off" w:after="0" w:afterAutospacing="off" w:line="216" w:lineRule="auto"/>
        <w:ind w:left="0" w:right="0"/>
        <w:jc w:val="left"/>
        <w:rPr>
          <w:b w:val="1"/>
          <w:bCs w:val="1"/>
          <w:color w:val="auto"/>
        </w:rPr>
      </w:pPr>
      <w:r w:rsidRPr="60B9DEB9" w:rsidR="60B9DEB9">
        <w:rPr>
          <w:b w:val="1"/>
          <w:bCs w:val="1"/>
          <w:color w:val="auto"/>
        </w:rPr>
        <w:t>Honors &amp; ACHIEVEMENTS</w:t>
      </w:r>
    </w:p>
    <w:tbl>
      <w:tblPr>
        <w:tblStyle w:val="ResumeTable"/>
        <w:tblW w:w="0" w:type="auto"/>
        <w:tblBorders>
          <w:top w:val="single" w:color="000000" w:themeColor="text2" w:sz="4"/>
        </w:tblBorders>
        <w:tblLook w:val="0620" w:firstRow="1" w:lastRow="0" w:firstColumn="0" w:lastColumn="0" w:noHBand="1" w:noVBand="1"/>
        <w:tblDescription w:val="Education table"/>
      </w:tblPr>
      <w:tblGrid>
        <w:gridCol w:w="2190"/>
        <w:gridCol w:w="8715"/>
      </w:tblGrid>
      <w:tr w:rsidR="73909C4B" w:rsidTr="677D7F2E" w14:paraId="2264F17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7C96A302" w14:textId="35832F5D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1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72E5B67C" w14:textId="37FFA5E0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677D7F2E" w:rsidR="677D7F2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Institute Name Fellowship</w:t>
            </w:r>
          </w:p>
        </w:tc>
      </w:tr>
      <w:tr w:rsidR="677D7F2E" w:rsidTr="677D7F2E" w14:paraId="70EFC09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677D7F2E" w:rsidP="677D7F2E" w:rsidRDefault="677D7F2E" w14:paraId="0D4FA971" w14:textId="3A398E74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677D7F2E" w:rsidR="677D7F2E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1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677D7F2E" w:rsidP="677D7F2E" w:rsidRDefault="677D7F2E" w14:paraId="105D13AF" w14:textId="484A9148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677D7F2E" w:rsidR="677D7F2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Certificates of distinction for National Math, Physics and Chemistry Olympiads</w:t>
            </w:r>
          </w:p>
        </w:tc>
      </w:tr>
      <w:tr w:rsidR="73909C4B" w:rsidTr="677D7F2E" w14:paraId="04EB830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1F79C151" w14:textId="7668D7A1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1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6362DEAC" w14:textId="657DC04A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3909C4B" w:rsidR="73909C4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Government of Greece Fellowship</w:t>
            </w:r>
          </w:p>
        </w:tc>
      </w:tr>
    </w:tbl>
    <w:p w:rsidR="73909C4B" w:rsidRDefault="73909C4B" w14:paraId="4EDAA422" w14:textId="2FD94BAE"/>
    <w:p w:rsidR="73909C4B" w:rsidP="73909C4B" w:rsidRDefault="73909C4B" w14:paraId="3F62A705" w14:textId="6CC6154B">
      <w:pPr>
        <w:pStyle w:val="Heading1"/>
        <w:bidi w:val="0"/>
        <w:spacing w:before="640" w:beforeAutospacing="off" w:after="0" w:afterAutospacing="off" w:line="216" w:lineRule="auto"/>
        <w:ind w:left="0" w:right="0"/>
        <w:jc w:val="left"/>
        <w:rPr>
          <w:color w:val="auto"/>
        </w:rPr>
      </w:pPr>
    </w:p>
    <w:sectPr w:rsidRPr="00843164" w:rsidR="00260D3F">
      <w:footerReference w:type="default" r:id="rId10"/>
      <w:pgSz w:w="11907" w:h="16839" w:orient="portrait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00" w:rsidRDefault="00D57800" w14:paraId="5A39BBE3" w14:textId="77777777">
      <w:pPr>
        <w:spacing w:after="0"/>
      </w:pPr>
      <w:r>
        <w:separator/>
      </w:r>
    </w:p>
    <w:p w:rsidR="00D57800" w:rsidRDefault="00D57800" w14:paraId="41C8F396" w14:textId="77777777"/>
  </w:endnote>
  <w:endnote w:type="continuationSeparator" w:id="0">
    <w:p w:rsidR="00D57800" w:rsidRDefault="00D57800" w14:paraId="72A3D3EC" w14:textId="77777777">
      <w:pPr>
        <w:spacing w:after="0"/>
      </w:pPr>
      <w:r>
        <w:continuationSeparator/>
      </w:r>
    </w:p>
    <w:p w:rsidR="00D57800" w:rsidRDefault="00D57800" w14:paraId="0D0B94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 w14:paraId="187ACBE8" w14:textId="77777777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00" w:rsidRDefault="00D57800" w14:paraId="0A37501D" w14:textId="77777777">
      <w:pPr>
        <w:spacing w:after="0"/>
      </w:pPr>
      <w:r>
        <w:separator/>
      </w:r>
    </w:p>
    <w:p w:rsidR="00D57800" w:rsidRDefault="00D57800" w14:paraId="5DAB6C7B" w14:textId="77777777"/>
  </w:footnote>
  <w:footnote w:type="continuationSeparator" w:id="0">
    <w:p w:rsidR="00D57800" w:rsidRDefault="00D57800" w14:paraId="02EB378F" w14:textId="77777777">
      <w:pPr>
        <w:spacing w:after="0"/>
      </w:pPr>
      <w:r>
        <w:continuationSeparator/>
      </w:r>
    </w:p>
    <w:p w:rsidR="00D57800" w:rsidRDefault="00D57800" w14:paraId="6A05A80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abstractNum w:abstractNumId="10" w15:restartNumberingAfterBreak="0">
    <w:nsid w:val="6AA34FC1"/>
    <w:multiLevelType w:val="hybridMultilevel"/>
    <w:tmpl w:val="97B2F7D0"/>
    <w:lvl w:ilvl="0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hint="default" w:ascii="Cambria" w:hAnsi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3"/>
  </w:num>
  <w:num w:numId="16">
    <w:abstractNumId w:val="12"/>
  </w:num>
  <w:num w:numId="15">
    <w:abstractNumId w:val="11"/>
  </w: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4"/>
    <w:rsid w:val="000B426D"/>
    <w:rsid w:val="000C0CA7"/>
    <w:rsid w:val="000F2762"/>
    <w:rsid w:val="00126049"/>
    <w:rsid w:val="0014523F"/>
    <w:rsid w:val="00170A16"/>
    <w:rsid w:val="00254924"/>
    <w:rsid w:val="002563E8"/>
    <w:rsid w:val="00260D3F"/>
    <w:rsid w:val="004827F9"/>
    <w:rsid w:val="00526C73"/>
    <w:rsid w:val="006327D4"/>
    <w:rsid w:val="00650306"/>
    <w:rsid w:val="00693B17"/>
    <w:rsid w:val="00762CE4"/>
    <w:rsid w:val="00797C46"/>
    <w:rsid w:val="007D559D"/>
    <w:rsid w:val="00843164"/>
    <w:rsid w:val="00854E7D"/>
    <w:rsid w:val="008551F7"/>
    <w:rsid w:val="008A74DF"/>
    <w:rsid w:val="008B5DC0"/>
    <w:rsid w:val="00931654"/>
    <w:rsid w:val="00A82DCC"/>
    <w:rsid w:val="00C02E26"/>
    <w:rsid w:val="00C067C5"/>
    <w:rsid w:val="00C67004"/>
    <w:rsid w:val="00CC05D9"/>
    <w:rsid w:val="00CD7582"/>
    <w:rsid w:val="00D0020C"/>
    <w:rsid w:val="00D06E8C"/>
    <w:rsid w:val="00D568D3"/>
    <w:rsid w:val="00D57800"/>
    <w:rsid w:val="00D65641"/>
    <w:rsid w:val="00D81F4E"/>
    <w:rsid w:val="00E42361"/>
    <w:rsid w:val="00E76367"/>
    <w:rsid w:val="00F25533"/>
    <w:rsid w:val="00F6077F"/>
    <w:rsid w:val="00F63B5F"/>
    <w:rsid w:val="1A236613"/>
    <w:rsid w:val="249FBF1D"/>
    <w:rsid w:val="28E8D789"/>
    <w:rsid w:val="2F8FE700"/>
    <w:rsid w:val="3C10C115"/>
    <w:rsid w:val="4C900CC3"/>
    <w:rsid w:val="5F089E26"/>
    <w:rsid w:val="60B9DEB9"/>
    <w:rsid w:val="677D7F2E"/>
    <w:rsid w:val="73909C4B"/>
    <w:rsid w:val="7C9AB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0CC3"/>
  <w15:chartTrackingRefBased/>
  <w15:docId w15:val="{9af175d2-0349-4ccc-8a15-66c55300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uiPriority="6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7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color="595959" w:themeColor="text1" w:themeTint="A6" w:sz="2" w:space="1"/>
      </w:pBdr>
      <w:spacing w:before="640" w:after="0" w:line="216" w:lineRule="auto"/>
      <w:ind w:right="0"/>
      <w:outlineLvl w:val="0"/>
    </w:pPr>
    <w:rPr>
      <w:rFonts w:asciiTheme="majorHAnsi" w:hAnsiTheme="majorHAnsi" w:eastAsiaTheme="majorEastAsia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hAnsiTheme="majorHAnsi" w:eastAsiaTheme="majorEastAsia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color="595959" w:themeColor="text1" w:themeTint="A6" w:sz="2" w:space="1"/>
      </w:pBdr>
      <w:spacing w:after="0" w:line="204" w:lineRule="auto"/>
      <w:ind w:right="0"/>
    </w:pPr>
    <w:rPr>
      <w:rFonts w:asciiTheme="majorHAnsi" w:hAnsiTheme="majorHAnsi" w:eastAsiaTheme="majorEastAsia" w:cstheme="majorBidi"/>
      <w:caps/>
      <w:color w:val="595959" w:themeColor="accent2" w:themeShade="80"/>
      <w:kern w:val="28"/>
      <w:sz w:val="64"/>
    </w:rPr>
  </w:style>
  <w:style w:type="character" w:styleId="TitleChar" w:customStyle="1">
    <w:name w:val="Title Char"/>
    <w:basedOn w:val="DefaultParagraphFont"/>
    <w:link w:val="Title"/>
    <w:uiPriority w:val="1"/>
    <w:rsid w:val="00843164"/>
    <w:rPr>
      <w:rFonts w:asciiTheme="majorHAnsi" w:hAnsiTheme="majorHAnsi" w:eastAsiaTheme="majorEastAsia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3"/>
    <w:rsid w:val="008B5DC0"/>
    <w:rPr>
      <w:rFonts w:asciiTheme="majorHAnsi" w:hAnsiTheme="majorHAnsi" w:eastAsiaTheme="majorEastAsia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sumeTable" w:customStyle="1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styleId="DateChar" w:customStyle="1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styleId="ContactInfo" w:customStyle="1">
    <w:name w:val="Contact Info"/>
    <w:basedOn w:val="Normal"/>
    <w:uiPriority w:val="2"/>
    <w:qFormat/>
    <w:pPr>
      <w:spacing w:after="360"/>
      <w:contextualSpacing/>
    </w:pPr>
  </w:style>
  <w:style w:type="character" w:styleId="Heading1Char" w:customStyle="1">
    <w:name w:val="Heading 1 Char"/>
    <w:basedOn w:val="DefaultParagraphFont"/>
    <w:link w:val="Heading1"/>
    <w:uiPriority w:val="3"/>
    <w:rsid w:val="00843164"/>
    <w:rPr>
      <w:rFonts w:asciiTheme="majorHAnsi" w:hAnsiTheme="majorHAnsi" w:eastAsiaTheme="majorEastAsia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3"/>
    <w:semiHidden/>
    <w:rsid w:val="00254924"/>
    <w:rPr>
      <w:rFonts w:asciiTheme="majorHAnsi" w:hAnsiTheme="majorHAnsi" w:eastAsiaTheme="majorEastAsia" w:cstheme="majorBidi"/>
      <w:color w:val="6E6E6E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0C0CA7"/>
    <w:rPr>
      <w:rFonts w:asciiTheme="majorHAnsi" w:hAnsiTheme="majorHAnsi" w:eastAsiaTheme="majorEastAsia" w:cstheme="majorBidi"/>
      <w:i/>
      <w:iCs/>
      <w:color w:val="6E6E6E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0C0CA7"/>
    <w:rPr>
      <w:rFonts w:asciiTheme="majorHAnsi" w:hAnsiTheme="majorHAnsi" w:eastAsiaTheme="majorEastAsia" w:cstheme="majorBidi"/>
      <w:color w:val="6E6E6E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254924"/>
    <w:rPr>
      <w:rFonts w:asciiTheme="majorHAnsi" w:hAnsiTheme="majorHAnsi" w:eastAsiaTheme="majorEastAsia" w:cstheme="majorBidi"/>
      <w:color w:val="6E6E6E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254924"/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25492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25492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color w:val="262626" w:themeColor="text1" w:themeTint="D9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0C0CA7"/>
    <w:rPr>
      <w:rFonts w:asciiTheme="majorHAnsi" w:hAnsiTheme="majorHAnsi" w:eastAsiaTheme="majorEastAsia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Janedoe@mail.com" TargetMode="External" Id="Rf516fa13f6774f2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ropbox/MS_R_3/WAC305/WAC305_Aurie/Res_07_TF02919464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7428546686448AA7B6B2548C8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BAB-33D0-E940-B81B-CDD6F2166CB7}"/>
      </w:docPartPr>
      <w:docPartBody>
        <w:p w:rsidR="00720231" w:rsidRDefault="00275A65">
          <w:pPr>
            <w:pStyle w:val="7607428546686448AA7B6B2548C888F5"/>
          </w:pPr>
          <w:r w:rsidRPr="00843164">
            <w:t>Your Name</w:t>
          </w:r>
        </w:p>
      </w:docPartBody>
    </w:docPart>
    <w:docPart>
      <w:docPartPr>
        <w:name w:val="27F4FE59EBE4D947B39E272B06F2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597-AA5B-4E45-8AE6-D5E8E752906D}"/>
      </w:docPartPr>
      <w:docPartBody>
        <w:p w:rsidR="00720231" w:rsidRDefault="00275A65">
          <w:pPr>
            <w:pStyle w:val="27F4FE59EBE4D947B39E272B06F27D84"/>
          </w:pPr>
          <w:r w:rsidRPr="00843164">
            <w:t>Street Address, City, ST ZIP Code</w:t>
          </w:r>
        </w:p>
      </w:docPartBody>
    </w:docPart>
    <w:docPart>
      <w:docPartPr>
        <w:name w:val="9B05BA208A1984418CEC7E68EAE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6FC7-7C7E-9A4E-ADEC-2CBB1BF36E21}"/>
      </w:docPartPr>
      <w:docPartBody>
        <w:p w:rsidR="00720231" w:rsidRDefault="00275A65">
          <w:pPr>
            <w:pStyle w:val="9B05BA208A1984418CEC7E68EAE13EBD"/>
          </w:pPr>
          <w:r w:rsidRPr="00843164">
            <w:t>Telephone</w:t>
          </w:r>
        </w:p>
      </w:docPartBody>
    </w:docPart>
    <w:docPart>
      <w:docPartPr>
        <w:name w:val="919B8CB03AC6BD4F922307097A74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3D4-2F11-524F-8C9B-A7D37399EBA1}"/>
      </w:docPartPr>
      <w:docPartBody>
        <w:p w:rsidR="00720231" w:rsidRDefault="00275A65">
          <w:pPr>
            <w:pStyle w:val="919B8CB03AC6BD4F922307097A74B04D"/>
          </w:pPr>
          <w:r w:rsidRPr="00843164">
            <w:t>Email</w:t>
          </w:r>
        </w:p>
      </w:docPartBody>
    </w:docPart>
    <w:docPart>
      <w:docPartPr>
        <w:name w:val="5DFA60C7E7EB354B9096A84A4C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401-B323-3D40-962A-92A2B8B42C2D}"/>
      </w:docPartPr>
      <w:docPartBody>
        <w:p w:rsidR="00720231" w:rsidRDefault="00275A65">
          <w:pPr>
            <w:pStyle w:val="5DFA60C7E7EB354B9096A84A4C51DEC7"/>
          </w:pPr>
          <w:r w:rsidRPr="00843164">
            <w:t>Objective</w:t>
          </w:r>
        </w:p>
      </w:docPartBody>
    </w:docPart>
    <w:docPart>
      <w:docPartPr>
        <w:name w:val="0C98A797803D5E48B1371F932053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1B-A566-3F40-9C44-9A6B8CF81191}"/>
      </w:docPartPr>
      <w:docPartBody>
        <w:p w:rsidR="00720231" w:rsidRDefault="00275A65">
          <w:pPr>
            <w:pStyle w:val="0C98A797803D5E48B1371F932053A0D2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ADA187C50333324B89F0272E55B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0809-F543-5147-A9C6-BEBB4559D687}"/>
      </w:docPartPr>
      <w:docPartBody>
        <w:p w:rsidR="00720231" w:rsidRDefault="00275A65">
          <w:pPr>
            <w:pStyle w:val="ADA187C50333324B89F0272E55BE44DC"/>
          </w:pPr>
          <w:r w:rsidRPr="00843164">
            <w:t>Skills &amp; Abilities</w:t>
          </w:r>
        </w:p>
      </w:docPartBody>
    </w:docPart>
    <w:docPart>
      <w:docPartPr>
        <w:name w:val="4DA14B02454171409F6CC5842555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5A4-1FD9-204D-BE8A-0923C5CDA946}"/>
      </w:docPartPr>
      <w:docPartBody>
        <w:p w:rsidR="00720231" w:rsidRDefault="00275A65">
          <w:pPr>
            <w:pStyle w:val="4DA14B02454171409F6CC58425557398"/>
          </w:pPr>
          <w:r w:rsidRPr="00843164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45AB64DF68942941AFB703A86F29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2DA6-E2C6-7A44-A772-5940CA18CC87}"/>
      </w:docPartPr>
      <w:docPartBody>
        <w:p w:rsidR="00720231" w:rsidRDefault="00275A65">
          <w:pPr>
            <w:pStyle w:val="45AB64DF68942941AFB703A86F295BDB"/>
          </w:pPr>
          <w:r w:rsidRPr="00843164">
            <w:t>Experience</w:t>
          </w:r>
        </w:p>
      </w:docPartBody>
    </w:docPart>
    <w:docPart>
      <w:docPartPr>
        <w:name w:val="2EF2756A8AE1D7469B9BAD7824A2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1EB0-0EAF-F342-86C9-F9BDE3799208}"/>
      </w:docPartPr>
      <w:docPartBody>
        <w:p w:rsidR="00720231" w:rsidRDefault="00275A65">
          <w:pPr>
            <w:pStyle w:val="2EF2756A8AE1D7469B9BAD7824A2A1B9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0FAB39CE5EC9B6418BA08BD212DF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70FC-02AB-BE4A-8923-E56088464407}"/>
      </w:docPartPr>
      <w:docPartBody>
        <w:p w:rsidR="00720231" w:rsidRDefault="00275A65">
          <w:pPr>
            <w:pStyle w:val="0FAB39CE5EC9B6418BA08BD212DFE974"/>
          </w:pPr>
          <w:r w:rsidRPr="00843164">
            <w:t>To</w:t>
          </w:r>
        </w:p>
      </w:docPartBody>
    </w:docPart>
    <w:docPart>
      <w:docPartPr>
        <w:name w:val="91CA1AFE96F50B49B18DE2204C1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987D-E52B-FF42-BA12-3360C4148471}"/>
      </w:docPartPr>
      <w:docPartBody>
        <w:p w:rsidR="00720231" w:rsidRDefault="00275A65">
          <w:pPr>
            <w:pStyle w:val="91CA1AFE96F50B49B18DE2204C1068A8"/>
          </w:pPr>
          <w:r w:rsidRPr="00843164">
            <w:t>Job Title</w:t>
          </w:r>
        </w:p>
      </w:docPartBody>
    </w:docPart>
    <w:docPart>
      <w:docPartPr>
        <w:name w:val="F6538F071C2AE1429CEE5D485A5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0A5D-D80E-9345-8793-9A11CAA1FD22}"/>
      </w:docPartPr>
      <w:docPartBody>
        <w:p w:rsidR="00720231" w:rsidRDefault="00275A65">
          <w:pPr>
            <w:pStyle w:val="F6538F071C2AE1429CEE5D485A50AB4B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42B43ABD83794C4E823CCA13563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1426-0091-ED41-A652-495C210BE78F}"/>
      </w:docPartPr>
      <w:docPartBody>
        <w:p w:rsidR="00720231" w:rsidRDefault="00275A65">
          <w:pPr>
            <w:pStyle w:val="42B43ABD83794C4E823CCA135636753E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B9D3626783358A44AA2FB8C97E4C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223-AA32-214C-B216-6DD51E6D6F85}"/>
      </w:docPartPr>
      <w:docPartBody>
        <w:p w:rsidR="00720231" w:rsidRDefault="00275A65">
          <w:pPr>
            <w:pStyle w:val="B9D3626783358A44AA2FB8C97E4CAD27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4EF571CA42D45942AF8DD2DC3F04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787-1BBB-0D40-A745-0AE17128BCF7}"/>
      </w:docPartPr>
      <w:docPartBody>
        <w:p w:rsidR="00720231" w:rsidRDefault="00275A65">
          <w:pPr>
            <w:pStyle w:val="4EF571CA42D45942AF8DD2DC3F04B873"/>
          </w:pPr>
          <w:r w:rsidRPr="00843164">
            <w:t>To</w:t>
          </w:r>
        </w:p>
      </w:docPartBody>
    </w:docPart>
    <w:docPart>
      <w:docPartPr>
        <w:name w:val="6BA9CF3B8DF17B439BFDDAD6BAEF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8ED-3939-3146-81DC-AAC5628CC297}"/>
      </w:docPartPr>
      <w:docPartBody>
        <w:p w:rsidR="00720231" w:rsidRDefault="00275A65">
          <w:pPr>
            <w:pStyle w:val="6BA9CF3B8DF17B439BFDDAD6BAEF9D89"/>
          </w:pPr>
          <w:r w:rsidRPr="00843164">
            <w:t>Job Title</w:t>
          </w:r>
        </w:p>
      </w:docPartBody>
    </w:docPart>
    <w:docPart>
      <w:docPartPr>
        <w:name w:val="3CBA9EFD0F785540B9713059D647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B707-2D14-F74E-B6C2-C6E0FC3DF1BF}"/>
      </w:docPartPr>
      <w:docPartBody>
        <w:p w:rsidR="00720231" w:rsidRDefault="00275A65">
          <w:pPr>
            <w:pStyle w:val="3CBA9EFD0F785540B9713059D647EFC4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386174F5E6FA4C42BC73E7F149E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97F9-0A32-7E4C-8E04-4645A4A6D042}"/>
      </w:docPartPr>
      <w:docPartBody>
        <w:p w:rsidR="00720231" w:rsidRDefault="00275A65">
          <w:pPr>
            <w:pStyle w:val="386174F5E6FA4C42BC73E7F149E87CD7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CCD03022186F6043A99E2E2A3C32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30D-CC42-1F4A-979D-ACAE4E80C811}"/>
      </w:docPartPr>
      <w:docPartBody>
        <w:p w:rsidR="00720231" w:rsidRDefault="00275A65">
          <w:pPr>
            <w:pStyle w:val="CCD03022186F6043A99E2E2A3C32A80D"/>
          </w:pPr>
          <w:r w:rsidRPr="00843164">
            <w:t>Education</w:t>
          </w:r>
        </w:p>
      </w:docPartBody>
    </w:docPart>
    <w:docPart>
      <w:docPartPr>
        <w:name w:val="428684A40732784A8FBD5A0CBF69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A15-9187-0B4F-8545-F02B824F8FB6}"/>
      </w:docPartPr>
      <w:docPartBody>
        <w:p w:rsidR="00720231" w:rsidRDefault="00275A65">
          <w:pPr>
            <w:pStyle w:val="428684A40732784A8FBD5A0CBF697DB9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967318CCB1BBBC4B88638304E55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CCE-82DD-0642-B5C8-EAE812DE0DD7}"/>
      </w:docPartPr>
      <w:docPartBody>
        <w:p w:rsidR="00720231" w:rsidRDefault="00275A65">
          <w:pPr>
            <w:pStyle w:val="967318CCB1BBBC4B88638304E55C44E5"/>
          </w:pPr>
          <w:r w:rsidRPr="00843164">
            <w:t>To</w:t>
          </w:r>
        </w:p>
      </w:docPartBody>
    </w:docPart>
    <w:docPart>
      <w:docPartPr>
        <w:name w:val="D31E7D1F0D82B14684F40F97CDB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79B-48AF-744D-BBE8-1C54FCC8C1C9}"/>
      </w:docPartPr>
      <w:docPartBody>
        <w:p w:rsidR="00720231" w:rsidRDefault="00275A65">
          <w:pPr>
            <w:pStyle w:val="D31E7D1F0D82B14684F40F97CDBABCDD"/>
          </w:pPr>
          <w:r w:rsidRPr="00843164">
            <w:t>Degree</w:t>
          </w:r>
        </w:p>
      </w:docPartBody>
    </w:docPart>
    <w:docPart>
      <w:docPartPr>
        <w:name w:val="8BB89C37BB21FF40A268BA6EB3C1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F68-0CDD-C140-A994-C3F65109A941}"/>
      </w:docPartPr>
      <w:docPartBody>
        <w:p w:rsidR="00720231" w:rsidRDefault="00275A65">
          <w:pPr>
            <w:pStyle w:val="8BB89C37BB21FF40A268BA6EB3C1AC68"/>
          </w:pPr>
          <w:r w:rsidRPr="00843164">
            <w:t>Location</w:t>
          </w:r>
        </w:p>
      </w:docPartBody>
    </w:docPart>
    <w:docPart>
      <w:docPartPr>
        <w:name w:val="44893060A9D1484D9658235D46E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E3DB-8A4F-E84B-8331-5726CAF68182}"/>
      </w:docPartPr>
      <w:docPartBody>
        <w:p w:rsidR="00720231" w:rsidRDefault="00275A65">
          <w:pPr>
            <w:pStyle w:val="44893060A9D1484D9658235D46E47B8F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0C39ACA00066B445B86C2C6E802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2D51-C86A-194B-8A7E-E768873564CF}"/>
      </w:docPartPr>
      <w:docPartBody>
        <w:p w:rsidR="00720231" w:rsidRDefault="00275A65">
          <w:pPr>
            <w:pStyle w:val="0C39ACA00066B445B86C2C6E802DE14B"/>
          </w:pPr>
          <w:r w:rsidRPr="00843164">
            <w:t>Communication</w:t>
          </w:r>
        </w:p>
      </w:docPartBody>
    </w:docPart>
    <w:docPart>
      <w:docPartPr>
        <w:name w:val="1A8FF063D3FD6444A755F1AEC06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790C-B852-4847-AF61-F8E111BCF293}"/>
      </w:docPartPr>
      <w:docPartBody>
        <w:p w:rsidR="00720231" w:rsidRDefault="00275A65">
          <w:pPr>
            <w:pStyle w:val="1A8FF063D3FD6444A755F1AEC06B2C1E"/>
          </w:pPr>
          <w:r w:rsidRPr="00843164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810A4D8A3A365043B0D97ADC215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2F5-4115-E448-9465-E4CBAAFC27BD}"/>
      </w:docPartPr>
      <w:docPartBody>
        <w:p w:rsidR="00720231" w:rsidRDefault="00275A65">
          <w:pPr>
            <w:pStyle w:val="810A4D8A3A365043B0D97ADC215B479D"/>
          </w:pPr>
          <w:r w:rsidRPr="00843164">
            <w:t>Leadership</w:t>
          </w:r>
        </w:p>
      </w:docPartBody>
    </w:docPart>
    <w:docPart>
      <w:docPartPr>
        <w:name w:val="328099D475F1D4428B92DF91F7F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E97F-BE5B-464C-82DD-B05B3DE317D1}"/>
      </w:docPartPr>
      <w:docPartBody>
        <w:p w:rsidR="00720231" w:rsidRDefault="00275A65">
          <w:pPr>
            <w:pStyle w:val="328099D475F1D4428B92DF91F7F919A6"/>
          </w:pPr>
          <w:r w:rsidRPr="00843164"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65"/>
    <w:rsid w:val="00275A65"/>
    <w:rsid w:val="007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7428546686448AA7B6B2548C888F5">
    <w:name w:val="7607428546686448AA7B6B2548C888F5"/>
  </w:style>
  <w:style w:type="paragraph" w:customStyle="1" w:styleId="27F4FE59EBE4D947B39E272B06F27D84">
    <w:name w:val="27F4FE59EBE4D947B39E272B06F27D84"/>
  </w:style>
  <w:style w:type="paragraph" w:customStyle="1" w:styleId="9B05BA208A1984418CEC7E68EAE13EBD">
    <w:name w:val="9B05BA208A1984418CEC7E68EAE13EBD"/>
  </w:style>
  <w:style w:type="paragraph" w:customStyle="1" w:styleId="919B8CB03AC6BD4F922307097A74B04D">
    <w:name w:val="919B8CB03AC6BD4F922307097A74B04D"/>
  </w:style>
  <w:style w:type="paragraph" w:customStyle="1" w:styleId="5DFA60C7E7EB354B9096A84A4C51DEC7">
    <w:name w:val="5DFA60C7E7EB354B9096A84A4C51DEC7"/>
  </w:style>
  <w:style w:type="paragraph" w:customStyle="1" w:styleId="0C98A797803D5E48B1371F932053A0D2">
    <w:name w:val="0C98A797803D5E48B1371F932053A0D2"/>
  </w:style>
  <w:style w:type="paragraph" w:customStyle="1" w:styleId="ADA187C50333324B89F0272E55BE44DC">
    <w:name w:val="ADA187C50333324B89F0272E55BE44DC"/>
  </w:style>
  <w:style w:type="paragraph" w:customStyle="1" w:styleId="4DA14B02454171409F6CC58425557398">
    <w:name w:val="4DA14B02454171409F6CC58425557398"/>
  </w:style>
  <w:style w:type="paragraph" w:customStyle="1" w:styleId="45AB64DF68942941AFB703A86F295BDB">
    <w:name w:val="45AB64DF68942941AFB703A86F295BDB"/>
  </w:style>
  <w:style w:type="paragraph" w:customStyle="1" w:styleId="2EF2756A8AE1D7469B9BAD7824A2A1B9">
    <w:name w:val="2EF2756A8AE1D7469B9BAD7824A2A1B9"/>
  </w:style>
  <w:style w:type="paragraph" w:customStyle="1" w:styleId="0FAB39CE5EC9B6418BA08BD212DFE974">
    <w:name w:val="0FAB39CE5EC9B6418BA08BD212DFE974"/>
  </w:style>
  <w:style w:type="paragraph" w:customStyle="1" w:styleId="91CA1AFE96F50B49B18DE2204C1068A8">
    <w:name w:val="91CA1AFE96F50B49B18DE2204C1068A8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F6538F071C2AE1429CEE5D485A50AB4B">
    <w:name w:val="F6538F071C2AE1429CEE5D485A50AB4B"/>
  </w:style>
  <w:style w:type="paragraph" w:customStyle="1" w:styleId="42B43ABD83794C4E823CCA135636753E">
    <w:name w:val="42B43ABD83794C4E823CCA135636753E"/>
  </w:style>
  <w:style w:type="paragraph" w:customStyle="1" w:styleId="B9D3626783358A44AA2FB8C97E4CAD27">
    <w:name w:val="B9D3626783358A44AA2FB8C97E4CAD27"/>
  </w:style>
  <w:style w:type="paragraph" w:customStyle="1" w:styleId="4EF571CA42D45942AF8DD2DC3F04B873">
    <w:name w:val="4EF571CA42D45942AF8DD2DC3F04B873"/>
  </w:style>
  <w:style w:type="paragraph" w:customStyle="1" w:styleId="6BA9CF3B8DF17B439BFDDAD6BAEF9D89">
    <w:name w:val="6BA9CF3B8DF17B439BFDDAD6BAEF9D89"/>
  </w:style>
  <w:style w:type="paragraph" w:customStyle="1" w:styleId="3CBA9EFD0F785540B9713059D647EFC4">
    <w:name w:val="3CBA9EFD0F785540B9713059D647EFC4"/>
  </w:style>
  <w:style w:type="paragraph" w:customStyle="1" w:styleId="386174F5E6FA4C42BC73E7F149E87CD7">
    <w:name w:val="386174F5E6FA4C42BC73E7F149E87CD7"/>
  </w:style>
  <w:style w:type="paragraph" w:customStyle="1" w:styleId="CCD03022186F6043A99E2E2A3C32A80D">
    <w:name w:val="CCD03022186F6043A99E2E2A3C32A80D"/>
  </w:style>
  <w:style w:type="paragraph" w:customStyle="1" w:styleId="428684A40732784A8FBD5A0CBF697DB9">
    <w:name w:val="428684A40732784A8FBD5A0CBF697DB9"/>
  </w:style>
  <w:style w:type="paragraph" w:customStyle="1" w:styleId="967318CCB1BBBC4B88638304E55C44E5">
    <w:name w:val="967318CCB1BBBC4B88638304E55C44E5"/>
  </w:style>
  <w:style w:type="paragraph" w:customStyle="1" w:styleId="D31E7D1F0D82B14684F40F97CDBABCDD">
    <w:name w:val="D31E7D1F0D82B14684F40F97CDBABCDD"/>
  </w:style>
  <w:style w:type="paragraph" w:customStyle="1" w:styleId="8BB89C37BB21FF40A268BA6EB3C1AC68">
    <w:name w:val="8BB89C37BB21FF40A268BA6EB3C1AC68"/>
  </w:style>
  <w:style w:type="paragraph" w:customStyle="1" w:styleId="44893060A9D1484D9658235D46E47B8F">
    <w:name w:val="44893060A9D1484D9658235D46E47B8F"/>
  </w:style>
  <w:style w:type="paragraph" w:customStyle="1" w:styleId="0C39ACA00066B445B86C2C6E802DE14B">
    <w:name w:val="0C39ACA00066B445B86C2C6E802DE14B"/>
  </w:style>
  <w:style w:type="paragraph" w:customStyle="1" w:styleId="1A8FF063D3FD6444A755F1AEC06B2C1E">
    <w:name w:val="1A8FF063D3FD6444A755F1AEC06B2C1E"/>
  </w:style>
  <w:style w:type="paragraph" w:customStyle="1" w:styleId="810A4D8A3A365043B0D97ADC215B479D">
    <w:name w:val="810A4D8A3A365043B0D97ADC215B479D"/>
  </w:style>
  <w:style w:type="paragraph" w:customStyle="1" w:styleId="328099D475F1D4428B92DF91F7F919A6">
    <w:name w:val="328099D475F1D4428B92DF91F7F91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F36C0-B3F7-46B5-BFAF-AEA682739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Res_07_TF02919464 Resume.dotx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Maria Oikonomidou</dc:creator>
  <lastModifiedBy>Maria Oikonomidou</lastModifiedBy>
  <revision>15</revision>
  <dcterms:created xsi:type="dcterms:W3CDTF">2020-02-10T19:36:48.2730977Z</dcterms:created>
  <dcterms:modified xsi:type="dcterms:W3CDTF">2021-01-25T16:17:23.3098466Z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